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652"/>
      </w:tblGrid>
      <w:tr w:rsidR="00282E49" w:rsidRPr="0016731E" w:rsidTr="00E4747F">
        <w:trPr>
          <w:trHeight w:val="2743"/>
        </w:trPr>
        <w:tc>
          <w:tcPr>
            <w:tcW w:w="6096" w:type="dxa"/>
          </w:tcPr>
          <w:p w:rsidR="00282E49" w:rsidRPr="0016731E" w:rsidRDefault="0002535F" w:rsidP="00282E49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</w:pPr>
            <w:r w:rsidRPr="0016731E"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  <w:t>&lt;Rol</w:t>
            </w:r>
            <w:r w:rsidR="00E43B91" w:rsidRPr="0016731E"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  <w:t>e / Tit</w:t>
            </w:r>
            <w:r w:rsidRPr="0016731E"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  <w:t>l</w:t>
            </w:r>
            <w:r w:rsidR="00E43B91" w:rsidRPr="0016731E"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  <w:t>e</w:t>
            </w:r>
            <w:r w:rsidRPr="0016731E">
              <w:rPr>
                <w:rFonts w:ascii="Arial-BoldMT" w:hAnsi="Arial-BoldMT" w:cs="Arial-BoldMT"/>
                <w:b/>
                <w:bCs/>
                <w:color w:val="000000"/>
                <w:sz w:val="24"/>
                <w:szCs w:val="18"/>
              </w:rPr>
              <w:t>&gt;</w:t>
            </w:r>
          </w:p>
          <w:p w:rsidR="00282E49" w:rsidRPr="0016731E" w:rsidRDefault="00282E49" w:rsidP="00282E49">
            <w:pPr>
              <w:tabs>
                <w:tab w:val="left" w:pos="1418"/>
              </w:tabs>
              <w:ind w:left="-240" w:firstLine="240"/>
            </w:pPr>
          </w:p>
          <w:p w:rsidR="00282E49" w:rsidRPr="0016731E" w:rsidRDefault="0002535F" w:rsidP="00282E49">
            <w:pPr>
              <w:pStyle w:val="Brdtext1"/>
              <w:tabs>
                <w:tab w:val="left" w:pos="1418"/>
              </w:tabs>
              <w:rPr>
                <w:rFonts w:ascii="ArialMT" w:hAnsi="ArialMT" w:cs="ArialMT"/>
                <w:szCs w:val="18"/>
                <w:lang w:val="en-US"/>
              </w:rPr>
            </w:pPr>
            <w:r w:rsidRPr="0016731E">
              <w:rPr>
                <w:rFonts w:ascii="Arial-BoldMT" w:hAnsi="Arial-BoldMT" w:cs="Arial-BoldMT"/>
                <w:b/>
                <w:bCs/>
                <w:szCs w:val="18"/>
                <w:lang w:val="en-US"/>
              </w:rPr>
              <w:t>&lt;</w:t>
            </w:r>
            <w:r w:rsidR="003C66F0">
              <w:rPr>
                <w:rFonts w:ascii="Arial-BoldMT" w:hAnsi="Arial-BoldMT" w:cs="Arial-BoldMT"/>
                <w:b/>
                <w:bCs/>
                <w:szCs w:val="18"/>
                <w:lang w:val="en-US"/>
              </w:rPr>
              <w:t>Forename Surn</w:t>
            </w:r>
            <w:r w:rsidR="006B42BE" w:rsidRPr="0016731E">
              <w:rPr>
                <w:rFonts w:ascii="Arial-BoldMT" w:hAnsi="Arial-BoldMT" w:cs="Arial-BoldMT"/>
                <w:b/>
                <w:bCs/>
                <w:szCs w:val="18"/>
                <w:lang w:val="en-US"/>
              </w:rPr>
              <w:t>ame</w:t>
            </w:r>
            <w:r w:rsidRPr="0016731E">
              <w:rPr>
                <w:rFonts w:ascii="Arial-BoldMT" w:hAnsi="Arial-BoldMT" w:cs="Arial-BoldMT"/>
                <w:b/>
                <w:bCs/>
                <w:szCs w:val="18"/>
                <w:lang w:val="en-US"/>
              </w:rPr>
              <w:t>&gt;</w:t>
            </w:r>
          </w:p>
          <w:p w:rsidR="0002535F" w:rsidRPr="0016731E" w:rsidRDefault="006B42BE" w:rsidP="0002535F">
            <w:pPr>
              <w:pStyle w:val="Brdtext1"/>
              <w:tabs>
                <w:tab w:val="left" w:pos="1134"/>
              </w:tabs>
              <w:rPr>
                <w:rFonts w:ascii="ArialMT" w:hAnsi="ArialMT" w:cs="ArialMT"/>
                <w:i/>
                <w:szCs w:val="18"/>
                <w:lang w:val="en-US"/>
              </w:rPr>
            </w:pPr>
            <w:r w:rsidRPr="0016731E">
              <w:rPr>
                <w:rFonts w:ascii="ArialMT" w:hAnsi="ArialMT" w:cs="ArialMT"/>
                <w:szCs w:val="18"/>
                <w:lang w:val="en-US"/>
              </w:rPr>
              <w:t>Born</w:t>
            </w:r>
            <w:r w:rsidR="0002535F" w:rsidRPr="0016731E">
              <w:rPr>
                <w:rFonts w:ascii="ArialMT" w:hAnsi="ArialMT" w:cs="ArialMT"/>
                <w:szCs w:val="18"/>
                <w:lang w:val="en-US"/>
              </w:rPr>
              <w:t xml:space="preserve">: </w:t>
            </w:r>
            <w:r w:rsidR="0002535F" w:rsidRPr="0016731E">
              <w:rPr>
                <w:rFonts w:ascii="ArialMT" w:hAnsi="ArialMT" w:cs="ArialMT"/>
                <w:szCs w:val="18"/>
                <w:lang w:val="en-US"/>
              </w:rPr>
              <w:tab/>
              <w:t>&lt;</w:t>
            </w:r>
            <w:r w:rsidRPr="0016731E">
              <w:rPr>
                <w:rFonts w:ascii="ArialMT" w:hAnsi="ArialMT" w:cs="ArialMT"/>
                <w:szCs w:val="18"/>
                <w:lang w:val="en-US"/>
              </w:rPr>
              <w:t>year</w:t>
            </w:r>
            <w:r w:rsidR="0002535F" w:rsidRPr="0016731E">
              <w:rPr>
                <w:rFonts w:ascii="ArialMT" w:hAnsi="ArialMT" w:cs="ArialMT"/>
                <w:szCs w:val="18"/>
                <w:lang w:val="en-US"/>
              </w:rPr>
              <w:t>&gt;</w:t>
            </w:r>
          </w:p>
          <w:p w:rsidR="0002535F" w:rsidRPr="0016731E" w:rsidRDefault="0002535F" w:rsidP="00282E49">
            <w:pPr>
              <w:pStyle w:val="Brdtext1"/>
              <w:tabs>
                <w:tab w:val="left" w:pos="1418"/>
              </w:tabs>
              <w:rPr>
                <w:rFonts w:ascii="ArialMT" w:hAnsi="ArialMT" w:cs="ArialMT"/>
                <w:szCs w:val="18"/>
                <w:lang w:val="en-US"/>
              </w:rPr>
            </w:pPr>
          </w:p>
          <w:p w:rsidR="00282E49" w:rsidRPr="0016731E" w:rsidRDefault="006B42BE" w:rsidP="00282E49">
            <w:pPr>
              <w:pStyle w:val="Brdtext1"/>
              <w:tabs>
                <w:tab w:val="left" w:pos="1418"/>
              </w:tabs>
              <w:rPr>
                <w:rFonts w:ascii="ArialMT" w:hAnsi="ArialMT" w:cs="ArialMT"/>
                <w:b/>
                <w:szCs w:val="18"/>
                <w:lang w:val="en-US"/>
              </w:rPr>
            </w:pPr>
            <w:r w:rsidRPr="0016731E">
              <w:rPr>
                <w:rFonts w:ascii="ArialMT" w:hAnsi="ArialMT" w:cs="ArialMT"/>
                <w:b/>
                <w:szCs w:val="18"/>
                <w:lang w:val="en-US"/>
              </w:rPr>
              <w:t>Contac</w:t>
            </w:r>
            <w:r w:rsidR="00282E49" w:rsidRPr="0016731E">
              <w:rPr>
                <w:rFonts w:ascii="ArialMT" w:hAnsi="ArialMT" w:cs="ArialMT"/>
                <w:b/>
                <w:szCs w:val="18"/>
                <w:lang w:val="en-US"/>
              </w:rPr>
              <w:t>t</w:t>
            </w:r>
            <w:r w:rsidRPr="0016731E">
              <w:rPr>
                <w:rFonts w:ascii="ArialMT" w:hAnsi="ArialMT" w:cs="ArialMT"/>
                <w:b/>
                <w:szCs w:val="18"/>
                <w:lang w:val="en-US"/>
              </w:rPr>
              <w:t xml:space="preserve"> </w:t>
            </w:r>
            <w:r w:rsidR="00171118" w:rsidRPr="0016731E">
              <w:rPr>
                <w:rFonts w:ascii="ArialMT" w:hAnsi="ArialMT" w:cs="ArialMT"/>
                <w:b/>
                <w:szCs w:val="18"/>
                <w:lang w:val="en-US"/>
              </w:rPr>
              <w:t>information</w:t>
            </w:r>
            <w:r w:rsidR="00282E49" w:rsidRPr="0016731E">
              <w:rPr>
                <w:rFonts w:ascii="ArialMT" w:hAnsi="ArialMT" w:cs="ArialMT"/>
                <w:b/>
                <w:szCs w:val="18"/>
                <w:lang w:val="en-US"/>
              </w:rPr>
              <w:t>:</w:t>
            </w:r>
          </w:p>
          <w:p w:rsidR="00282E49" w:rsidRPr="0016731E" w:rsidRDefault="006B42BE" w:rsidP="00282E49">
            <w:pPr>
              <w:pStyle w:val="Brdtext1"/>
              <w:tabs>
                <w:tab w:val="left" w:pos="1418"/>
              </w:tabs>
              <w:rPr>
                <w:rFonts w:ascii="Arial" w:hAnsi="Arial" w:cs="Arial"/>
                <w:szCs w:val="18"/>
                <w:lang w:val="en-US"/>
              </w:rPr>
            </w:pPr>
            <w:r w:rsidRPr="0016731E">
              <w:rPr>
                <w:rFonts w:ascii="Arial" w:hAnsi="Arial" w:cs="Arial"/>
                <w:szCs w:val="18"/>
                <w:lang w:val="en-US"/>
              </w:rPr>
              <w:t>Teleph</w:t>
            </w:r>
            <w:r w:rsidR="00282E49" w:rsidRPr="0016731E">
              <w:rPr>
                <w:rFonts w:ascii="Arial" w:hAnsi="Arial" w:cs="Arial"/>
                <w:szCs w:val="18"/>
                <w:lang w:val="en-US"/>
              </w:rPr>
              <w:t>on</w:t>
            </w:r>
            <w:r w:rsidRPr="0016731E">
              <w:rPr>
                <w:rFonts w:ascii="Arial" w:hAnsi="Arial" w:cs="Arial"/>
                <w:szCs w:val="18"/>
                <w:lang w:val="en-US"/>
              </w:rPr>
              <w:t>e</w:t>
            </w:r>
            <w:r w:rsidR="00282E49" w:rsidRPr="0016731E">
              <w:rPr>
                <w:rFonts w:ascii="Arial" w:hAnsi="Arial" w:cs="Arial"/>
                <w:szCs w:val="18"/>
                <w:lang w:val="en-US"/>
              </w:rPr>
              <w:t xml:space="preserve">: </w:t>
            </w:r>
            <w:r w:rsidR="00282E49" w:rsidRPr="0016731E">
              <w:rPr>
                <w:rFonts w:ascii="Arial" w:hAnsi="Arial" w:cs="Arial"/>
                <w:szCs w:val="18"/>
                <w:lang w:val="en-US"/>
              </w:rPr>
              <w:tab/>
            </w:r>
            <w:r w:rsidR="0002535F" w:rsidRPr="0016731E">
              <w:rPr>
                <w:rFonts w:ascii="Arial" w:hAnsi="Arial" w:cs="Arial"/>
                <w:szCs w:val="18"/>
                <w:lang w:val="en-US"/>
              </w:rPr>
              <w:t>&lt;tele</w:t>
            </w:r>
            <w:r w:rsidRPr="0016731E">
              <w:rPr>
                <w:rFonts w:ascii="Arial" w:hAnsi="Arial" w:cs="Arial"/>
                <w:szCs w:val="18"/>
                <w:lang w:val="en-US"/>
              </w:rPr>
              <w:t>ph</w:t>
            </w:r>
            <w:r w:rsidR="0002535F" w:rsidRPr="0016731E">
              <w:rPr>
                <w:rFonts w:ascii="Arial" w:hAnsi="Arial" w:cs="Arial"/>
                <w:szCs w:val="18"/>
                <w:lang w:val="en-US"/>
              </w:rPr>
              <w:t>on</w:t>
            </w:r>
            <w:r w:rsidRPr="0016731E">
              <w:rPr>
                <w:rFonts w:ascii="Arial" w:hAnsi="Arial" w:cs="Arial"/>
                <w:szCs w:val="18"/>
                <w:lang w:val="en-US"/>
              </w:rPr>
              <w:t>e numb</w:t>
            </w:r>
            <w:r w:rsidR="0002535F" w:rsidRPr="0016731E">
              <w:rPr>
                <w:rFonts w:ascii="Arial" w:hAnsi="Arial" w:cs="Arial"/>
                <w:szCs w:val="18"/>
                <w:lang w:val="en-US"/>
              </w:rPr>
              <w:t>er&gt;</w:t>
            </w:r>
          </w:p>
          <w:p w:rsidR="0002535F" w:rsidRPr="0016731E" w:rsidRDefault="00282E49" w:rsidP="0002535F">
            <w:pPr>
              <w:pStyle w:val="Brdtext1"/>
              <w:tabs>
                <w:tab w:val="left" w:pos="1418"/>
              </w:tabs>
              <w:rPr>
                <w:rFonts w:ascii="Arial" w:hAnsi="Arial" w:cs="Arial"/>
                <w:lang w:val="en-US"/>
              </w:rPr>
            </w:pPr>
            <w:r w:rsidRPr="0016731E">
              <w:rPr>
                <w:rFonts w:ascii="Arial" w:hAnsi="Arial" w:cs="Arial"/>
                <w:lang w:val="en-US"/>
              </w:rPr>
              <w:t>Ad</w:t>
            </w:r>
            <w:r w:rsidR="006B42BE" w:rsidRPr="0016731E">
              <w:rPr>
                <w:rFonts w:ascii="Arial" w:hAnsi="Arial" w:cs="Arial"/>
                <w:lang w:val="en-US"/>
              </w:rPr>
              <w:t>d</w:t>
            </w:r>
            <w:r w:rsidRPr="0016731E">
              <w:rPr>
                <w:rFonts w:ascii="Arial" w:hAnsi="Arial" w:cs="Arial"/>
                <w:lang w:val="en-US"/>
              </w:rPr>
              <w:t xml:space="preserve">ress: </w:t>
            </w:r>
            <w:r w:rsidRPr="0016731E">
              <w:rPr>
                <w:rFonts w:ascii="Arial" w:hAnsi="Arial" w:cs="Arial"/>
                <w:lang w:val="en-US"/>
              </w:rPr>
              <w:tab/>
            </w:r>
            <w:r w:rsidR="0002535F" w:rsidRPr="0016731E">
              <w:rPr>
                <w:rFonts w:ascii="Arial" w:hAnsi="Arial" w:cs="Arial"/>
                <w:lang w:val="en-US"/>
              </w:rPr>
              <w:t>&lt;</w:t>
            </w:r>
            <w:r w:rsidR="006B42BE" w:rsidRPr="0016731E">
              <w:rPr>
                <w:rFonts w:ascii="Arial" w:hAnsi="Arial" w:cs="Arial"/>
                <w:lang w:val="en-US"/>
              </w:rPr>
              <w:t xml:space="preserve">street </w:t>
            </w:r>
            <w:r w:rsidR="0002535F" w:rsidRPr="0016731E">
              <w:rPr>
                <w:rFonts w:ascii="Arial" w:hAnsi="Arial" w:cs="Arial"/>
                <w:lang w:val="en-US"/>
              </w:rPr>
              <w:t>ad</w:t>
            </w:r>
            <w:r w:rsidR="006B42BE" w:rsidRPr="0016731E">
              <w:rPr>
                <w:rFonts w:ascii="Arial" w:hAnsi="Arial" w:cs="Arial"/>
                <w:lang w:val="en-US"/>
              </w:rPr>
              <w:t>d</w:t>
            </w:r>
            <w:r w:rsidR="0002535F" w:rsidRPr="0016731E">
              <w:rPr>
                <w:rFonts w:ascii="Arial" w:hAnsi="Arial" w:cs="Arial"/>
                <w:lang w:val="en-US"/>
              </w:rPr>
              <w:t>ress&gt;</w:t>
            </w:r>
          </w:p>
          <w:p w:rsidR="000A14F0" w:rsidRPr="0016731E" w:rsidRDefault="0002535F" w:rsidP="00282E49">
            <w:pPr>
              <w:pStyle w:val="Brdtext1"/>
              <w:tabs>
                <w:tab w:val="left" w:pos="1418"/>
              </w:tabs>
              <w:rPr>
                <w:rFonts w:ascii="Arial" w:hAnsi="Arial" w:cs="Arial"/>
                <w:lang w:val="en-US"/>
              </w:rPr>
            </w:pPr>
            <w:r w:rsidRPr="0016731E">
              <w:rPr>
                <w:rFonts w:ascii="Arial" w:hAnsi="Arial" w:cs="Arial"/>
                <w:lang w:val="en-US"/>
              </w:rPr>
              <w:tab/>
              <w:t>&lt;</w:t>
            </w:r>
            <w:r w:rsidR="008D048B" w:rsidRPr="0016731E">
              <w:rPr>
                <w:rFonts w:ascii="Arial" w:hAnsi="Arial" w:cs="Arial"/>
                <w:lang w:val="en-US"/>
              </w:rPr>
              <w:t>street address continued</w:t>
            </w:r>
            <w:r w:rsidRPr="0016731E">
              <w:rPr>
                <w:rFonts w:ascii="Arial" w:hAnsi="Arial" w:cs="Arial"/>
                <w:lang w:val="en-US"/>
              </w:rPr>
              <w:t>&gt;</w:t>
            </w:r>
          </w:p>
          <w:p w:rsidR="00282E49" w:rsidRPr="0016731E" w:rsidRDefault="00282E49" w:rsidP="006B42BE">
            <w:pPr>
              <w:pStyle w:val="Brdtext1"/>
              <w:tabs>
                <w:tab w:val="left" w:pos="1418"/>
              </w:tabs>
              <w:rPr>
                <w:lang w:val="en-US"/>
              </w:rPr>
            </w:pPr>
            <w:r w:rsidRPr="0016731E">
              <w:rPr>
                <w:rFonts w:ascii="Arial" w:hAnsi="Arial" w:cs="Arial"/>
                <w:lang w:val="en-US"/>
              </w:rPr>
              <w:t>E</w:t>
            </w:r>
            <w:r w:rsidR="006B42BE" w:rsidRPr="0016731E">
              <w:rPr>
                <w:rFonts w:ascii="Arial" w:hAnsi="Arial" w:cs="Arial"/>
                <w:lang w:val="en-US"/>
              </w:rPr>
              <w:t>-mail</w:t>
            </w:r>
            <w:r w:rsidRPr="0016731E">
              <w:rPr>
                <w:rFonts w:ascii="Arial" w:hAnsi="Arial" w:cs="Arial"/>
                <w:lang w:val="en-US"/>
              </w:rPr>
              <w:t xml:space="preserve">: </w:t>
            </w:r>
            <w:r w:rsidRPr="0016731E">
              <w:rPr>
                <w:rFonts w:ascii="Arial" w:hAnsi="Arial" w:cs="Arial"/>
                <w:lang w:val="en-US"/>
              </w:rPr>
              <w:tab/>
            </w:r>
            <w:r w:rsidR="0002535F" w:rsidRPr="0016731E">
              <w:rPr>
                <w:rFonts w:ascii="Arial" w:hAnsi="Arial" w:cs="Arial"/>
                <w:lang w:val="en-US"/>
              </w:rPr>
              <w:t>&lt;e-</w:t>
            </w:r>
            <w:r w:rsidR="006B42BE" w:rsidRPr="0016731E">
              <w:rPr>
                <w:rFonts w:ascii="Arial" w:hAnsi="Arial" w:cs="Arial"/>
                <w:lang w:val="en-US"/>
              </w:rPr>
              <w:t xml:space="preserve">mail </w:t>
            </w:r>
            <w:r w:rsidR="0002535F" w:rsidRPr="0016731E">
              <w:rPr>
                <w:rFonts w:ascii="Arial" w:hAnsi="Arial" w:cs="Arial"/>
                <w:lang w:val="en-US"/>
              </w:rPr>
              <w:t>a</w:t>
            </w:r>
            <w:r w:rsidR="006B42BE" w:rsidRPr="0016731E">
              <w:rPr>
                <w:rFonts w:ascii="Arial" w:hAnsi="Arial" w:cs="Arial"/>
                <w:lang w:val="en-US"/>
              </w:rPr>
              <w:t>d</w:t>
            </w:r>
            <w:r w:rsidR="0002535F" w:rsidRPr="0016731E">
              <w:rPr>
                <w:rFonts w:ascii="Arial" w:hAnsi="Arial" w:cs="Arial"/>
                <w:lang w:val="en-US"/>
              </w:rPr>
              <w:t>dress&gt;</w:t>
            </w:r>
          </w:p>
        </w:tc>
        <w:tc>
          <w:tcPr>
            <w:tcW w:w="2652" w:type="dxa"/>
            <w:vAlign w:val="center"/>
          </w:tcPr>
          <w:p w:rsidR="00282E49" w:rsidRPr="0016731E" w:rsidRDefault="0002535F" w:rsidP="006B42BE">
            <w:pPr>
              <w:jc w:val="center"/>
            </w:pPr>
            <w:r w:rsidRPr="0016731E">
              <w:t>&lt;</w:t>
            </w:r>
            <w:r w:rsidR="006B42BE" w:rsidRPr="0016731E">
              <w:t>Picture</w:t>
            </w:r>
            <w:r w:rsidRPr="0016731E">
              <w:t>&gt;</w:t>
            </w:r>
          </w:p>
        </w:tc>
      </w:tr>
    </w:tbl>
    <w:p w:rsidR="00D74750" w:rsidRPr="0016731E" w:rsidRDefault="00D74750" w:rsidP="00D74750">
      <w:pPr>
        <w:pStyle w:val="DatumPosition"/>
      </w:pPr>
    </w:p>
    <w:tbl>
      <w:tblPr>
        <w:tblW w:w="0" w:type="auto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D74750" w:rsidRPr="0016731E" w:rsidTr="0018246B">
        <w:tc>
          <w:tcPr>
            <w:tcW w:w="8994" w:type="dxa"/>
            <w:shd w:val="clear" w:color="auto" w:fill="95B3D7"/>
            <w:vAlign w:val="center"/>
          </w:tcPr>
          <w:p w:rsidR="00D74750" w:rsidRPr="0016731E" w:rsidRDefault="006B42BE" w:rsidP="0018246B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Summary</w:t>
            </w:r>
          </w:p>
        </w:tc>
      </w:tr>
    </w:tbl>
    <w:p w:rsidR="00DB19FC" w:rsidRPr="0016731E" w:rsidRDefault="00DB19FC" w:rsidP="00B036E4">
      <w:pPr>
        <w:rPr>
          <w:sz w:val="20"/>
        </w:rPr>
      </w:pPr>
    </w:p>
    <w:p w:rsidR="006B42BE" w:rsidRPr="0016731E" w:rsidRDefault="006B42BE" w:rsidP="00B036E4">
      <w:pPr>
        <w:rPr>
          <w:sz w:val="20"/>
        </w:rPr>
      </w:pPr>
      <w:r w:rsidRPr="0016731E">
        <w:rPr>
          <w:sz w:val="20"/>
        </w:rPr>
        <w:t>&lt;Here you write a consolidated summary about yourself and your experiences. Write about your expertise, industry experience, your main assignments and personal qualities in a consultant role. The text should be about 10 - 20 lines long.&gt;</w:t>
      </w:r>
    </w:p>
    <w:p w:rsidR="00B47558" w:rsidRPr="0016731E" w:rsidRDefault="00B47558">
      <w:pPr>
        <w:spacing w:line="240" w:lineRule="auto"/>
      </w:pPr>
    </w:p>
    <w:tbl>
      <w:tblPr>
        <w:tblW w:w="8994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291B47" w:rsidRPr="0016731E" w:rsidTr="00046AEA">
        <w:tc>
          <w:tcPr>
            <w:tcW w:w="8994" w:type="dxa"/>
            <w:shd w:val="clear" w:color="auto" w:fill="95B3D7"/>
            <w:vAlign w:val="center"/>
          </w:tcPr>
          <w:p w:rsidR="00291B47" w:rsidRPr="0016731E" w:rsidRDefault="006B42BE" w:rsidP="00760F58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Assignment history</w:t>
            </w:r>
          </w:p>
        </w:tc>
      </w:tr>
    </w:tbl>
    <w:p w:rsidR="007E3E2E" w:rsidRPr="0016731E" w:rsidRDefault="0002535F" w:rsidP="00F37DE9">
      <w:pPr>
        <w:pStyle w:val="DatumPosition"/>
        <w:rPr>
          <w:i/>
          <w:sz w:val="20"/>
        </w:rPr>
      </w:pPr>
      <w:r w:rsidRPr="0016731E">
        <w:rPr>
          <w:i/>
          <w:sz w:val="20"/>
        </w:rPr>
        <w:t>&lt;</w:t>
      </w:r>
      <w:r w:rsidR="00171118" w:rsidRPr="0016731E">
        <w:rPr>
          <w:i/>
          <w:sz w:val="20"/>
        </w:rPr>
        <w:t xml:space="preserve">Here you write about your assignments. </w:t>
      </w:r>
      <w:r w:rsidR="0016731E" w:rsidRPr="0016731E">
        <w:rPr>
          <w:i/>
          <w:sz w:val="20"/>
        </w:rPr>
        <w:t>They</w:t>
      </w:r>
      <w:r w:rsidR="00171118" w:rsidRPr="0016731E">
        <w:rPr>
          <w:i/>
          <w:sz w:val="20"/>
        </w:rPr>
        <w:t xml:space="preserve"> should be in chronological order with the most recent assignment at the top. It is important that you include five things</w:t>
      </w:r>
      <w:r w:rsidR="007E3E2E" w:rsidRPr="0016731E">
        <w:rPr>
          <w:i/>
          <w:sz w:val="20"/>
        </w:rPr>
        <w:t>:</w:t>
      </w:r>
    </w:p>
    <w:p w:rsidR="007E3E2E" w:rsidRPr="0016731E" w:rsidRDefault="00171118" w:rsidP="007E3E2E">
      <w:pPr>
        <w:pStyle w:val="DatumPosition"/>
        <w:numPr>
          <w:ilvl w:val="0"/>
          <w:numId w:val="18"/>
        </w:numPr>
        <w:rPr>
          <w:i/>
          <w:sz w:val="20"/>
        </w:rPr>
      </w:pPr>
      <w:r w:rsidRPr="0016731E">
        <w:rPr>
          <w:i/>
          <w:sz w:val="20"/>
        </w:rPr>
        <w:t>Name of the company</w:t>
      </w:r>
    </w:p>
    <w:p w:rsidR="007E3E2E" w:rsidRPr="0016731E" w:rsidRDefault="00171118" w:rsidP="007E3E2E">
      <w:pPr>
        <w:pStyle w:val="DatumPosition"/>
        <w:numPr>
          <w:ilvl w:val="0"/>
          <w:numId w:val="18"/>
        </w:numPr>
        <w:rPr>
          <w:i/>
          <w:sz w:val="20"/>
        </w:rPr>
      </w:pPr>
      <w:r w:rsidRPr="0016731E">
        <w:rPr>
          <w:i/>
          <w:sz w:val="20"/>
        </w:rPr>
        <w:t>Date</w:t>
      </w:r>
    </w:p>
    <w:p w:rsidR="007E3E2E" w:rsidRPr="0016731E" w:rsidRDefault="00171118" w:rsidP="007E3E2E">
      <w:pPr>
        <w:pStyle w:val="DatumPosition"/>
        <w:numPr>
          <w:ilvl w:val="0"/>
          <w:numId w:val="18"/>
        </w:numPr>
        <w:rPr>
          <w:i/>
          <w:sz w:val="20"/>
        </w:rPr>
      </w:pPr>
      <w:r w:rsidRPr="0016731E">
        <w:rPr>
          <w:i/>
          <w:sz w:val="20"/>
        </w:rPr>
        <w:t>Your role</w:t>
      </w:r>
    </w:p>
    <w:p w:rsidR="007E3E2E" w:rsidRPr="0016731E" w:rsidRDefault="00171118" w:rsidP="007E3E2E">
      <w:pPr>
        <w:pStyle w:val="DatumPosition"/>
        <w:numPr>
          <w:ilvl w:val="0"/>
          <w:numId w:val="18"/>
        </w:numPr>
        <w:rPr>
          <w:i/>
          <w:sz w:val="20"/>
        </w:rPr>
      </w:pPr>
      <w:r w:rsidRPr="0016731E">
        <w:rPr>
          <w:i/>
          <w:sz w:val="20"/>
        </w:rPr>
        <w:t>Assignment description</w:t>
      </w:r>
    </w:p>
    <w:p w:rsidR="007E3E2E" w:rsidRPr="0016731E" w:rsidRDefault="00171118" w:rsidP="007E3E2E">
      <w:pPr>
        <w:pStyle w:val="DatumPosition"/>
        <w:numPr>
          <w:ilvl w:val="0"/>
          <w:numId w:val="18"/>
        </w:numPr>
        <w:rPr>
          <w:i/>
          <w:sz w:val="20"/>
        </w:rPr>
      </w:pPr>
      <w:r w:rsidRPr="0016731E">
        <w:rPr>
          <w:i/>
          <w:sz w:val="20"/>
        </w:rPr>
        <w:t>Technical environment</w:t>
      </w:r>
    </w:p>
    <w:p w:rsidR="0002535F" w:rsidRPr="0016731E" w:rsidRDefault="00171118" w:rsidP="00171118">
      <w:pPr>
        <w:pStyle w:val="DatumPosition"/>
        <w:rPr>
          <w:i/>
          <w:sz w:val="20"/>
        </w:rPr>
      </w:pPr>
      <w:r w:rsidRPr="0016731E">
        <w:rPr>
          <w:i/>
          <w:sz w:val="20"/>
        </w:rPr>
        <w:t>Below you will find a template example which you copy and fill out for each item in your own history. Note! Please remove this instructional text when finished writing your CV.&gt;</w:t>
      </w:r>
    </w:p>
    <w:p w:rsidR="002748A0" w:rsidRPr="0016731E" w:rsidRDefault="00942BD4" w:rsidP="002748A0">
      <w:pPr>
        <w:pStyle w:val="DatumPosition"/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5" style="width:438.9pt;height:1.5pt" o:hralign="center" o:hrstd="t" o:hrnoshade="t" o:hr="t" fillcolor="#95b3d7" stroked="f"/>
        </w:pict>
      </w:r>
    </w:p>
    <w:p w:rsidR="00582A97" w:rsidRPr="0016731E" w:rsidRDefault="00171118" w:rsidP="00582A97">
      <w:pPr>
        <w:rPr>
          <w:sz w:val="20"/>
        </w:rPr>
      </w:pPr>
      <w:r w:rsidRPr="0016731E">
        <w:rPr>
          <w:sz w:val="20"/>
        </w:rPr>
        <w:t>yyyy</w:t>
      </w:r>
      <w:r w:rsidR="0002535F" w:rsidRPr="0016731E">
        <w:rPr>
          <w:sz w:val="20"/>
        </w:rPr>
        <w:t>-</w:t>
      </w:r>
      <w:r w:rsidR="007E3E2E" w:rsidRPr="0016731E">
        <w:rPr>
          <w:sz w:val="20"/>
        </w:rPr>
        <w:t>mm</w:t>
      </w:r>
      <w:r w:rsidR="00046AEA" w:rsidRPr="0016731E">
        <w:rPr>
          <w:sz w:val="20"/>
        </w:rPr>
        <w:t xml:space="preserve"> –</w:t>
      </w:r>
      <w:r w:rsidR="0002535F" w:rsidRPr="0016731E">
        <w:rPr>
          <w:sz w:val="20"/>
        </w:rPr>
        <w:t xml:space="preserve"> </w:t>
      </w:r>
      <w:r w:rsidRPr="0016731E">
        <w:rPr>
          <w:sz w:val="20"/>
        </w:rPr>
        <w:t>yyyy</w:t>
      </w:r>
      <w:r w:rsidR="0002535F" w:rsidRPr="0016731E">
        <w:rPr>
          <w:sz w:val="20"/>
        </w:rPr>
        <w:t>-</w:t>
      </w:r>
      <w:r w:rsidR="007E3E2E" w:rsidRPr="0016731E">
        <w:rPr>
          <w:sz w:val="20"/>
        </w:rPr>
        <w:t>mm</w:t>
      </w:r>
      <w:r w:rsidR="00582A97" w:rsidRPr="0016731E">
        <w:rPr>
          <w:sz w:val="20"/>
        </w:rPr>
        <w:tab/>
      </w:r>
      <w:r w:rsidR="007E3E2E" w:rsidRPr="0016731E">
        <w:rPr>
          <w:b/>
          <w:sz w:val="20"/>
        </w:rPr>
        <w:t>&lt;</w:t>
      </w:r>
      <w:r w:rsidRPr="0016731E">
        <w:rPr>
          <w:b/>
          <w:sz w:val="20"/>
        </w:rPr>
        <w:t>company name</w:t>
      </w:r>
      <w:r w:rsidR="007E3E2E" w:rsidRPr="0016731E">
        <w:rPr>
          <w:b/>
          <w:sz w:val="20"/>
        </w:rPr>
        <w:t>&gt;</w:t>
      </w:r>
      <w:r w:rsidR="00B25349" w:rsidRPr="0016731E">
        <w:rPr>
          <w:b/>
          <w:sz w:val="20"/>
        </w:rPr>
        <w:t xml:space="preserve">, </w:t>
      </w:r>
      <w:r w:rsidR="007E3E2E" w:rsidRPr="0016731E">
        <w:rPr>
          <w:sz w:val="20"/>
        </w:rPr>
        <w:t>&lt;</w:t>
      </w:r>
      <w:r w:rsidRPr="0016731E">
        <w:rPr>
          <w:sz w:val="20"/>
        </w:rPr>
        <w:t>city/location</w:t>
      </w:r>
      <w:r w:rsidR="007E3E2E" w:rsidRPr="0016731E">
        <w:rPr>
          <w:sz w:val="20"/>
        </w:rPr>
        <w:t>&gt;</w:t>
      </w:r>
    </w:p>
    <w:p w:rsidR="00582A97" w:rsidRPr="0016731E" w:rsidRDefault="00171118" w:rsidP="00582A97">
      <w:pPr>
        <w:ind w:left="1440" w:firstLine="720"/>
        <w:rPr>
          <w:sz w:val="20"/>
        </w:rPr>
      </w:pPr>
      <w:r w:rsidRPr="0016731E">
        <w:rPr>
          <w:sz w:val="20"/>
        </w:rPr>
        <w:t>&lt;tit</w:t>
      </w:r>
      <w:r w:rsidR="007E3E2E" w:rsidRPr="0016731E">
        <w:rPr>
          <w:sz w:val="20"/>
        </w:rPr>
        <w:t>l</w:t>
      </w:r>
      <w:r w:rsidRPr="0016731E">
        <w:rPr>
          <w:sz w:val="20"/>
        </w:rPr>
        <w:t>e</w:t>
      </w:r>
      <w:r w:rsidR="007E3E2E" w:rsidRPr="0016731E">
        <w:rPr>
          <w:sz w:val="20"/>
        </w:rPr>
        <w:t xml:space="preserve"> / position&gt;</w:t>
      </w:r>
    </w:p>
    <w:p w:rsidR="00582A97" w:rsidRPr="0016731E" w:rsidRDefault="00582A97" w:rsidP="00582A97">
      <w:pPr>
        <w:rPr>
          <w:sz w:val="20"/>
        </w:rPr>
      </w:pPr>
    </w:p>
    <w:p w:rsidR="00A60690" w:rsidRPr="0016731E" w:rsidRDefault="00A60690" w:rsidP="00582A97">
      <w:pPr>
        <w:rPr>
          <w:sz w:val="20"/>
        </w:rPr>
      </w:pPr>
      <w:r w:rsidRPr="0016731E">
        <w:rPr>
          <w:sz w:val="20"/>
        </w:rPr>
        <w:t>&lt;</w:t>
      </w:r>
      <w:r w:rsidR="00171118" w:rsidRPr="0016731E">
        <w:rPr>
          <w:sz w:val="20"/>
        </w:rPr>
        <w:t>Assignment description</w:t>
      </w:r>
      <w:r w:rsidRPr="0016731E">
        <w:rPr>
          <w:sz w:val="20"/>
        </w:rPr>
        <w:t>&gt;</w:t>
      </w:r>
    </w:p>
    <w:p w:rsidR="00A60690" w:rsidRPr="0016731E" w:rsidRDefault="00A60690" w:rsidP="00582A97">
      <w:pPr>
        <w:rPr>
          <w:sz w:val="20"/>
        </w:rPr>
      </w:pPr>
    </w:p>
    <w:p w:rsidR="00582A97" w:rsidRPr="0016731E" w:rsidRDefault="00171118" w:rsidP="00582A97">
      <w:pPr>
        <w:rPr>
          <w:sz w:val="20"/>
        </w:rPr>
      </w:pPr>
      <w:r w:rsidRPr="0016731E">
        <w:rPr>
          <w:b/>
          <w:sz w:val="20"/>
        </w:rPr>
        <w:t>Technical environment / role / tools</w:t>
      </w:r>
      <w:r w:rsidR="00582A97" w:rsidRPr="0016731E">
        <w:rPr>
          <w:b/>
          <w:sz w:val="20"/>
        </w:rPr>
        <w:t>:</w:t>
      </w:r>
      <w:r w:rsidR="00582A97" w:rsidRPr="0016731E">
        <w:rPr>
          <w:sz w:val="20"/>
        </w:rPr>
        <w:t xml:space="preserve"> </w:t>
      </w:r>
      <w:r w:rsidR="002748A0" w:rsidRPr="0016731E">
        <w:rPr>
          <w:sz w:val="20"/>
        </w:rPr>
        <w:t>&lt;</w:t>
      </w:r>
      <w:r w:rsidRPr="0016731E">
        <w:rPr>
          <w:sz w:val="20"/>
        </w:rPr>
        <w:t>tools, operating system</w:t>
      </w:r>
      <w:r w:rsidR="007D003B" w:rsidRPr="0016731E">
        <w:rPr>
          <w:sz w:val="20"/>
        </w:rPr>
        <w:t>s</w:t>
      </w:r>
      <w:r w:rsidRPr="0016731E">
        <w:rPr>
          <w:sz w:val="20"/>
        </w:rPr>
        <w:t>, development environment</w:t>
      </w:r>
      <w:r w:rsidR="007D003B" w:rsidRPr="0016731E">
        <w:rPr>
          <w:sz w:val="20"/>
        </w:rPr>
        <w:t>s</w:t>
      </w:r>
      <w:r w:rsidRPr="0016731E">
        <w:rPr>
          <w:sz w:val="20"/>
        </w:rPr>
        <w:t>, programming languages, roles, tasks, keywords</w:t>
      </w:r>
      <w:r w:rsidR="002748A0" w:rsidRPr="0016731E">
        <w:rPr>
          <w:sz w:val="20"/>
        </w:rPr>
        <w:t>&gt;</w:t>
      </w:r>
    </w:p>
    <w:p w:rsidR="00582A97" w:rsidRPr="0016731E" w:rsidRDefault="00942BD4" w:rsidP="00BB507B">
      <w:pPr>
        <w:pStyle w:val="DatumPosition"/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6" style="width:438.9pt;height:1.5pt" o:hralign="center" o:hrstd="t" o:hrnoshade="t" o:hr="t" fillcolor="#95b3d7" stroked="f"/>
        </w:pict>
      </w:r>
    </w:p>
    <w:p w:rsidR="002748A0" w:rsidRPr="0016731E" w:rsidRDefault="007D003B" w:rsidP="0018246B">
      <w:pPr>
        <w:rPr>
          <w:i/>
          <w:sz w:val="20"/>
        </w:rPr>
      </w:pPr>
      <w:r w:rsidRPr="0016731E">
        <w:rPr>
          <w:i/>
          <w:sz w:val="20"/>
        </w:rPr>
        <w:t>Examp</w:t>
      </w:r>
      <w:r w:rsidR="002748A0" w:rsidRPr="0016731E">
        <w:rPr>
          <w:i/>
          <w:sz w:val="20"/>
        </w:rPr>
        <w:t>l</w:t>
      </w:r>
      <w:r w:rsidRPr="0016731E">
        <w:rPr>
          <w:i/>
          <w:sz w:val="20"/>
        </w:rPr>
        <w:t>e</w:t>
      </w:r>
      <w:r w:rsidR="002748A0" w:rsidRPr="0016731E">
        <w:rPr>
          <w:i/>
          <w:sz w:val="20"/>
        </w:rPr>
        <w:t>:</w:t>
      </w:r>
    </w:p>
    <w:p w:rsidR="0018246B" w:rsidRPr="0016731E" w:rsidRDefault="0018246B" w:rsidP="0018246B">
      <w:pPr>
        <w:rPr>
          <w:sz w:val="20"/>
        </w:rPr>
      </w:pPr>
      <w:r w:rsidRPr="0016731E">
        <w:rPr>
          <w:sz w:val="20"/>
        </w:rPr>
        <w:t>2009-</w:t>
      </w:r>
      <w:r w:rsidR="00A60690" w:rsidRPr="0016731E">
        <w:rPr>
          <w:sz w:val="20"/>
        </w:rPr>
        <w:t>06</w:t>
      </w:r>
      <w:r w:rsidR="002748A0" w:rsidRPr="0016731E">
        <w:rPr>
          <w:sz w:val="20"/>
        </w:rPr>
        <w:t xml:space="preserve"> – 2011-</w:t>
      </w:r>
      <w:r w:rsidR="00A60690" w:rsidRPr="0016731E">
        <w:rPr>
          <w:sz w:val="20"/>
        </w:rPr>
        <w:t>07</w:t>
      </w:r>
      <w:r w:rsidRPr="0016731E">
        <w:rPr>
          <w:sz w:val="20"/>
        </w:rPr>
        <w:tab/>
      </w:r>
      <w:r w:rsidR="007D003B" w:rsidRPr="0016731E">
        <w:rPr>
          <w:b/>
          <w:sz w:val="20"/>
        </w:rPr>
        <w:t>Big Company Inc.</w:t>
      </w:r>
      <w:r w:rsidRPr="0016731E">
        <w:rPr>
          <w:b/>
          <w:sz w:val="20"/>
        </w:rPr>
        <w:t xml:space="preserve">, </w:t>
      </w:r>
      <w:r w:rsidR="007D003B" w:rsidRPr="0016731E">
        <w:rPr>
          <w:sz w:val="20"/>
        </w:rPr>
        <w:t>Gothenburg, Sweden</w:t>
      </w:r>
    </w:p>
    <w:p w:rsidR="0018246B" w:rsidRPr="0016731E" w:rsidRDefault="007D003B" w:rsidP="0018246B">
      <w:pPr>
        <w:ind w:left="1440" w:firstLine="720"/>
        <w:rPr>
          <w:sz w:val="20"/>
        </w:rPr>
      </w:pPr>
      <w:r w:rsidRPr="0016731E">
        <w:rPr>
          <w:sz w:val="20"/>
        </w:rPr>
        <w:t>Project Manager</w:t>
      </w:r>
    </w:p>
    <w:p w:rsidR="0018246B" w:rsidRPr="0016731E" w:rsidRDefault="0018246B" w:rsidP="0018246B">
      <w:pPr>
        <w:rPr>
          <w:sz w:val="20"/>
        </w:rPr>
      </w:pPr>
    </w:p>
    <w:p w:rsidR="007D003B" w:rsidRPr="0016731E" w:rsidRDefault="007D003B" w:rsidP="0018246B">
      <w:pPr>
        <w:rPr>
          <w:sz w:val="20"/>
        </w:rPr>
      </w:pPr>
      <w:r w:rsidRPr="0016731E">
        <w:rPr>
          <w:sz w:val="20"/>
        </w:rPr>
        <w:t>I worked as a project manager for a migration project involving changing the client platform from Microsoft Windows XP to Windows 7. I took part in the pre-study phase and became, based on my knowledge of the project requirements and scope, assigned to lead the migration. Th</w:t>
      </w:r>
      <w:r w:rsidR="008D048B" w:rsidRPr="0016731E">
        <w:rPr>
          <w:sz w:val="20"/>
        </w:rPr>
        <w:t>e project involved analyzing</w:t>
      </w:r>
      <w:r w:rsidRPr="0016731E">
        <w:rPr>
          <w:sz w:val="20"/>
        </w:rPr>
        <w:t xml:space="preserve"> </w:t>
      </w:r>
      <w:r w:rsidR="008D048B" w:rsidRPr="0016731E">
        <w:rPr>
          <w:sz w:val="20"/>
        </w:rPr>
        <w:t>requirements</w:t>
      </w:r>
      <w:r w:rsidRPr="0016731E">
        <w:rPr>
          <w:sz w:val="20"/>
        </w:rPr>
        <w:t xml:space="preserve"> from the different departments of the company and its end users and included investigat</w:t>
      </w:r>
      <w:r w:rsidR="008D048B" w:rsidRPr="0016731E">
        <w:rPr>
          <w:sz w:val="20"/>
        </w:rPr>
        <w:t>ing, evaluating and designing technical and operational solutions to perform the migration. The project was very successful and was completed on time.</w:t>
      </w:r>
    </w:p>
    <w:p w:rsidR="008D048B" w:rsidRPr="0016731E" w:rsidRDefault="008D048B" w:rsidP="0018246B">
      <w:pPr>
        <w:rPr>
          <w:sz w:val="20"/>
        </w:rPr>
      </w:pPr>
    </w:p>
    <w:p w:rsidR="0018246B" w:rsidRPr="0016731E" w:rsidRDefault="00BE6E2C" w:rsidP="00A60690">
      <w:pPr>
        <w:rPr>
          <w:sz w:val="20"/>
          <w:szCs w:val="20"/>
        </w:rPr>
      </w:pPr>
      <w:r w:rsidRPr="0016731E">
        <w:rPr>
          <w:b/>
          <w:sz w:val="20"/>
        </w:rPr>
        <w:t>Technical environment / role / tools</w:t>
      </w:r>
      <w:r w:rsidR="0018246B" w:rsidRPr="0016731E">
        <w:rPr>
          <w:b/>
          <w:sz w:val="20"/>
        </w:rPr>
        <w:t>:</w:t>
      </w:r>
      <w:r w:rsidR="0018246B" w:rsidRPr="0016731E">
        <w:rPr>
          <w:sz w:val="20"/>
        </w:rPr>
        <w:t xml:space="preserve"> </w:t>
      </w:r>
      <w:r w:rsidR="00A60690" w:rsidRPr="0016731E">
        <w:rPr>
          <w:sz w:val="20"/>
        </w:rPr>
        <w:t>Windows 7, migration, proje</w:t>
      </w:r>
      <w:r w:rsidRPr="0016731E">
        <w:rPr>
          <w:sz w:val="20"/>
        </w:rPr>
        <w:t>ct management</w:t>
      </w:r>
      <w:r w:rsidR="00942BD4">
        <w:rPr>
          <w:sz w:val="20"/>
          <w:szCs w:val="20"/>
        </w:rPr>
        <w:pict>
          <v:rect id="_x0000_i1027" style="width:438.9pt;height:1.5pt" o:hralign="center" o:hrstd="t" o:hrnoshade="t" o:hr="t" fillcolor="#95b3d7" stroked="f"/>
        </w:pict>
      </w:r>
    </w:p>
    <w:tbl>
      <w:tblPr>
        <w:tblW w:w="8994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291B47" w:rsidRPr="0016731E" w:rsidTr="00502F3A">
        <w:tc>
          <w:tcPr>
            <w:tcW w:w="8994" w:type="dxa"/>
            <w:shd w:val="clear" w:color="auto" w:fill="95B3D7"/>
            <w:vAlign w:val="center"/>
          </w:tcPr>
          <w:p w:rsidR="00291B47" w:rsidRPr="0016731E" w:rsidRDefault="00BE6E2C" w:rsidP="00760F58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Skills, techniques &amp; methods</w:t>
            </w:r>
          </w:p>
        </w:tc>
      </w:tr>
    </w:tbl>
    <w:p w:rsidR="00017212" w:rsidRPr="0016731E" w:rsidRDefault="00017212" w:rsidP="00F37DE9">
      <w:pPr>
        <w:pStyle w:val="DatumPosition"/>
        <w:rPr>
          <w:b/>
        </w:rPr>
      </w:pPr>
    </w:p>
    <w:p w:rsidR="00BE6E2C" w:rsidRPr="003C66F0" w:rsidRDefault="00BE6E2C" w:rsidP="00F37DE9">
      <w:pPr>
        <w:pStyle w:val="DatumPosition"/>
        <w:rPr>
          <w:i/>
          <w:sz w:val="20"/>
        </w:rPr>
      </w:pPr>
      <w:r w:rsidRPr="003C66F0">
        <w:rPr>
          <w:i/>
          <w:sz w:val="20"/>
        </w:rPr>
        <w:t>&lt;Here you write about technologies, systems, tools and methodologies that you have experience with. Please divide them into subcategories. Examples below:&gt;</w:t>
      </w:r>
    </w:p>
    <w:p w:rsidR="00A60690" w:rsidRPr="0016731E" w:rsidRDefault="00A60690" w:rsidP="00F37DE9">
      <w:pPr>
        <w:pStyle w:val="DatumPosition"/>
        <w:rPr>
          <w:b/>
        </w:rPr>
      </w:pPr>
    </w:p>
    <w:p w:rsidR="00BF2332" w:rsidRPr="0016731E" w:rsidRDefault="00017212" w:rsidP="00A60690">
      <w:pPr>
        <w:tabs>
          <w:tab w:val="left" w:pos="2043"/>
        </w:tabs>
        <w:spacing w:line="240" w:lineRule="auto"/>
        <w:ind w:right="28"/>
        <w:rPr>
          <w:rFonts w:cs="Arial"/>
          <w:b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Met</w:t>
      </w:r>
      <w:r w:rsidR="00BE6E2C" w:rsidRPr="0016731E">
        <w:rPr>
          <w:rFonts w:cs="Arial"/>
          <w:b/>
          <w:color w:val="000000"/>
          <w:sz w:val="20"/>
          <w:szCs w:val="16"/>
        </w:rPr>
        <w:t>h</w:t>
      </w:r>
      <w:r w:rsidRPr="0016731E">
        <w:rPr>
          <w:rFonts w:cs="Arial"/>
          <w:b/>
          <w:color w:val="000000"/>
          <w:sz w:val="20"/>
          <w:szCs w:val="16"/>
        </w:rPr>
        <w:t>od</w:t>
      </w:r>
      <w:r w:rsidR="00BE6E2C" w:rsidRPr="0016731E">
        <w:rPr>
          <w:rFonts w:cs="Arial"/>
          <w:b/>
          <w:color w:val="000000"/>
          <w:sz w:val="20"/>
          <w:szCs w:val="16"/>
        </w:rPr>
        <w:t>ologies</w:t>
      </w:r>
      <w:r w:rsidRPr="0016731E">
        <w:rPr>
          <w:rFonts w:cs="Arial"/>
          <w:b/>
          <w:color w:val="000000"/>
          <w:sz w:val="20"/>
          <w:szCs w:val="16"/>
        </w:rPr>
        <w:t xml:space="preserve">: </w:t>
      </w:r>
    </w:p>
    <w:p w:rsidR="00017212" w:rsidRPr="0016731E" w:rsidRDefault="00BF2332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ITIL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Scrum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Enterprise Architecture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TOGAF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RUP</w:t>
      </w:r>
    </w:p>
    <w:p w:rsidR="00A60690" w:rsidRPr="0016731E" w:rsidRDefault="00BE6E2C" w:rsidP="00A60690">
      <w:pPr>
        <w:tabs>
          <w:tab w:val="left" w:pos="2043"/>
        </w:tabs>
        <w:spacing w:line="240" w:lineRule="auto"/>
        <w:ind w:right="28"/>
        <w:rPr>
          <w:rFonts w:cs="Arial"/>
          <w:b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Tools</w:t>
      </w:r>
      <w:r w:rsidR="00A60690" w:rsidRPr="0016731E">
        <w:rPr>
          <w:rFonts w:cs="Arial"/>
          <w:b/>
          <w:color w:val="000000"/>
          <w:sz w:val="20"/>
          <w:szCs w:val="16"/>
        </w:rPr>
        <w:t>: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Visual Studio</w:t>
      </w:r>
    </w:p>
    <w:p w:rsidR="00A60690" w:rsidRPr="0016731E" w:rsidRDefault="00A60690" w:rsidP="00A60690">
      <w:pPr>
        <w:tabs>
          <w:tab w:val="left" w:pos="2043"/>
        </w:tabs>
        <w:spacing w:line="240" w:lineRule="auto"/>
        <w:ind w:right="28"/>
        <w:rPr>
          <w:rFonts w:cs="Arial"/>
          <w:b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Programm</w:t>
      </w:r>
      <w:r w:rsidR="00BE6E2C" w:rsidRPr="0016731E">
        <w:rPr>
          <w:rFonts w:cs="Arial"/>
          <w:b/>
          <w:color w:val="000000"/>
          <w:sz w:val="20"/>
          <w:szCs w:val="16"/>
        </w:rPr>
        <w:t>ing languages</w:t>
      </w:r>
      <w:r w:rsidRPr="0016731E">
        <w:rPr>
          <w:rFonts w:cs="Arial"/>
          <w:b/>
          <w:color w:val="000000"/>
          <w:sz w:val="20"/>
          <w:szCs w:val="16"/>
        </w:rPr>
        <w:t>: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C / C++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C#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Java</w:t>
      </w:r>
    </w:p>
    <w:p w:rsidR="00A60690" w:rsidRPr="0016731E" w:rsidRDefault="00BE6E2C" w:rsidP="00A60690">
      <w:pPr>
        <w:tabs>
          <w:tab w:val="left" w:pos="2043"/>
        </w:tabs>
        <w:spacing w:line="240" w:lineRule="auto"/>
        <w:ind w:right="28"/>
        <w:rPr>
          <w:rFonts w:cs="Arial"/>
          <w:b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Databases</w:t>
      </w:r>
      <w:r w:rsidR="00A60690" w:rsidRPr="0016731E">
        <w:rPr>
          <w:rFonts w:cs="Arial"/>
          <w:b/>
          <w:color w:val="000000"/>
          <w:sz w:val="20"/>
          <w:szCs w:val="16"/>
        </w:rPr>
        <w:t>: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Oracle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LDAP</w:t>
      </w:r>
    </w:p>
    <w:p w:rsidR="00A60690" w:rsidRPr="0016731E" w:rsidRDefault="00A60690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Microsoft SQL</w:t>
      </w:r>
    </w:p>
    <w:p w:rsidR="00502F3A" w:rsidRPr="0016731E" w:rsidRDefault="00BE6E2C" w:rsidP="00A60690">
      <w:pPr>
        <w:tabs>
          <w:tab w:val="left" w:pos="2043"/>
        </w:tabs>
        <w:spacing w:line="240" w:lineRule="auto"/>
        <w:ind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Infrastruc</w:t>
      </w:r>
      <w:r w:rsidR="00502F3A" w:rsidRPr="0016731E">
        <w:rPr>
          <w:rFonts w:cs="Arial"/>
          <w:b/>
          <w:color w:val="000000"/>
          <w:sz w:val="20"/>
          <w:szCs w:val="16"/>
        </w:rPr>
        <w:t>tur</w:t>
      </w:r>
      <w:r w:rsidRPr="0016731E">
        <w:rPr>
          <w:rFonts w:cs="Arial"/>
          <w:b/>
          <w:color w:val="000000"/>
          <w:sz w:val="20"/>
          <w:szCs w:val="16"/>
        </w:rPr>
        <w:t>e</w:t>
      </w:r>
      <w:r w:rsidR="00502F3A" w:rsidRPr="0016731E">
        <w:rPr>
          <w:rFonts w:cs="Arial"/>
          <w:b/>
          <w:color w:val="000000"/>
          <w:sz w:val="20"/>
          <w:szCs w:val="16"/>
        </w:rPr>
        <w:t>:</w:t>
      </w:r>
    </w:p>
    <w:p w:rsidR="00BE76CC" w:rsidRPr="00BE76CC" w:rsidRDefault="00BE76CC" w:rsidP="00BE76CC">
      <w:pPr>
        <w:pStyle w:val="Liststycke"/>
        <w:numPr>
          <w:ilvl w:val="0"/>
          <w:numId w:val="21"/>
        </w:numPr>
        <w:tabs>
          <w:tab w:val="left" w:pos="2043"/>
        </w:tabs>
        <w:spacing w:line="240" w:lineRule="auto"/>
        <w:ind w:right="28"/>
        <w:rPr>
          <w:rFonts w:cs="Arial"/>
          <w:color w:val="000000"/>
          <w:sz w:val="20"/>
          <w:szCs w:val="16"/>
        </w:rPr>
      </w:pPr>
      <w:r w:rsidRPr="00BE76CC">
        <w:rPr>
          <w:rFonts w:cs="Arial"/>
          <w:color w:val="000000"/>
          <w:sz w:val="20"/>
          <w:szCs w:val="16"/>
        </w:rPr>
        <w:t>MSI packaging</w:t>
      </w:r>
    </w:p>
    <w:p w:rsidR="00D34571" w:rsidRPr="0016731E" w:rsidRDefault="00BE6E2C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Network administration</w:t>
      </w:r>
    </w:p>
    <w:p w:rsidR="00502F3A" w:rsidRPr="0016731E" w:rsidRDefault="00D34571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 xml:space="preserve">Microsoft </w:t>
      </w:r>
      <w:r w:rsidR="00502F3A" w:rsidRPr="0016731E">
        <w:rPr>
          <w:rFonts w:cs="Arial"/>
          <w:color w:val="000000"/>
          <w:sz w:val="20"/>
          <w:szCs w:val="16"/>
        </w:rPr>
        <w:t>Active Directory</w:t>
      </w:r>
    </w:p>
    <w:p w:rsidR="00D34571" w:rsidRPr="0016731E" w:rsidRDefault="00D34571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Microsoft Exchange</w:t>
      </w:r>
    </w:p>
    <w:p w:rsidR="00D34571" w:rsidRPr="0016731E" w:rsidRDefault="00D34571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Microsoft Office</w:t>
      </w:r>
    </w:p>
    <w:p w:rsidR="00D34571" w:rsidRPr="0016731E" w:rsidRDefault="00D34571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Windows 7</w:t>
      </w:r>
    </w:p>
    <w:p w:rsidR="00D34571" w:rsidRPr="0016731E" w:rsidRDefault="00D34571" w:rsidP="00A60690">
      <w:pPr>
        <w:pStyle w:val="Liststycke"/>
        <w:numPr>
          <w:ilvl w:val="0"/>
          <w:numId w:val="7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Windows XP</w:t>
      </w:r>
    </w:p>
    <w:p w:rsidR="008F4DA4" w:rsidRPr="0016731E" w:rsidRDefault="00BE6E2C" w:rsidP="00A60690">
      <w:pPr>
        <w:tabs>
          <w:tab w:val="left" w:pos="2043"/>
        </w:tabs>
        <w:spacing w:line="240" w:lineRule="auto"/>
        <w:ind w:right="28"/>
        <w:rPr>
          <w:rFonts w:cs="Arial"/>
          <w:b/>
          <w:color w:val="000000"/>
          <w:sz w:val="20"/>
          <w:szCs w:val="16"/>
        </w:rPr>
      </w:pPr>
      <w:r w:rsidRPr="0016731E">
        <w:rPr>
          <w:rFonts w:cs="Arial"/>
          <w:b/>
          <w:color w:val="000000"/>
          <w:sz w:val="20"/>
          <w:szCs w:val="16"/>
        </w:rPr>
        <w:t>Miscellaneous</w:t>
      </w:r>
      <w:r w:rsidR="00017212" w:rsidRPr="0016731E">
        <w:rPr>
          <w:rFonts w:cs="Arial"/>
          <w:b/>
          <w:color w:val="000000"/>
          <w:sz w:val="20"/>
          <w:szCs w:val="16"/>
        </w:rPr>
        <w:t xml:space="preserve">: </w:t>
      </w:r>
    </w:p>
    <w:p w:rsidR="00583BEE" w:rsidRPr="0016731E" w:rsidRDefault="00BE6E2C" w:rsidP="00A60690">
      <w:pPr>
        <w:pStyle w:val="Liststycke"/>
        <w:numPr>
          <w:ilvl w:val="0"/>
          <w:numId w:val="12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Project management</w:t>
      </w:r>
    </w:p>
    <w:p w:rsidR="00D34571" w:rsidRPr="0016731E" w:rsidRDefault="00BE6E2C" w:rsidP="00A60690">
      <w:pPr>
        <w:pStyle w:val="Liststycke"/>
        <w:numPr>
          <w:ilvl w:val="0"/>
          <w:numId w:val="12"/>
        </w:numPr>
        <w:tabs>
          <w:tab w:val="left" w:pos="2043"/>
        </w:tabs>
        <w:spacing w:line="240" w:lineRule="auto"/>
        <w:ind w:left="720" w:right="28"/>
        <w:rPr>
          <w:rFonts w:cs="Arial"/>
          <w:color w:val="000000"/>
          <w:sz w:val="20"/>
          <w:szCs w:val="16"/>
        </w:rPr>
      </w:pPr>
      <w:r w:rsidRPr="0016731E">
        <w:rPr>
          <w:rFonts w:cs="Arial"/>
          <w:color w:val="000000"/>
          <w:sz w:val="20"/>
          <w:szCs w:val="16"/>
        </w:rPr>
        <w:t>Doc</w:t>
      </w:r>
      <w:r w:rsidR="00D34571" w:rsidRPr="0016731E">
        <w:rPr>
          <w:rFonts w:cs="Arial"/>
          <w:color w:val="000000"/>
          <w:sz w:val="20"/>
          <w:szCs w:val="16"/>
        </w:rPr>
        <w:t>umentation</w:t>
      </w:r>
    </w:p>
    <w:p w:rsidR="00860B24" w:rsidRPr="0016731E" w:rsidRDefault="00860B24"/>
    <w:tbl>
      <w:tblPr>
        <w:tblW w:w="0" w:type="auto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583BEE" w:rsidRPr="0016731E" w:rsidTr="00C819A8">
        <w:tc>
          <w:tcPr>
            <w:tcW w:w="8994" w:type="dxa"/>
            <w:shd w:val="clear" w:color="auto" w:fill="95B3D7"/>
            <w:vAlign w:val="center"/>
          </w:tcPr>
          <w:p w:rsidR="00583BEE" w:rsidRPr="0016731E" w:rsidRDefault="00BE6E2C" w:rsidP="00C819A8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Education</w:t>
            </w:r>
          </w:p>
        </w:tc>
      </w:tr>
    </w:tbl>
    <w:p w:rsidR="00583BEE" w:rsidRPr="0016731E" w:rsidRDefault="00583BEE" w:rsidP="00583BEE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BE6E2C" w:rsidRPr="003C66F0" w:rsidRDefault="00BE6E2C" w:rsidP="00583BEE">
      <w:pPr>
        <w:tabs>
          <w:tab w:val="left" w:pos="1418"/>
        </w:tabs>
        <w:spacing w:line="240" w:lineRule="auto"/>
        <w:contextualSpacing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&lt;Here you write about your educations with the latest education at the top. Examples include bachelor’s degree, master</w:t>
      </w:r>
      <w:r w:rsidR="00900599" w:rsidRPr="003C66F0">
        <w:rPr>
          <w:rFonts w:cs="Arial"/>
          <w:i/>
          <w:color w:val="000000"/>
          <w:sz w:val="20"/>
          <w:szCs w:val="20"/>
        </w:rPr>
        <w:t>’s degree and other longer educations which are not a single course. It is important to inc</w:t>
      </w:r>
      <w:r w:rsidR="00AF2F3C" w:rsidRPr="003C66F0">
        <w:rPr>
          <w:rFonts w:cs="Arial"/>
          <w:i/>
          <w:color w:val="000000"/>
          <w:sz w:val="20"/>
          <w:szCs w:val="20"/>
        </w:rPr>
        <w:t>lude the following information:</w:t>
      </w:r>
    </w:p>
    <w:p w:rsidR="00A74ABC" w:rsidRPr="003C66F0" w:rsidRDefault="00A74ABC" w:rsidP="00583BEE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When the education took place (start and finish)</w:t>
      </w:r>
    </w:p>
    <w:p w:rsidR="00A74ABC" w:rsidRPr="003C66F0" w:rsidRDefault="00A74ABC" w:rsidP="00583BEE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 xml:space="preserve">The name of the </w:t>
      </w:r>
      <w:r w:rsidR="0016731E" w:rsidRPr="003C66F0">
        <w:rPr>
          <w:rFonts w:cs="Arial"/>
          <w:i/>
          <w:color w:val="000000"/>
          <w:sz w:val="20"/>
          <w:szCs w:val="20"/>
        </w:rPr>
        <w:t>education</w:t>
      </w:r>
    </w:p>
    <w:p w:rsidR="00A74ABC" w:rsidRPr="003C66F0" w:rsidRDefault="00A74ABC" w:rsidP="00583BEE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Which school you attended</w:t>
      </w:r>
    </w:p>
    <w:p w:rsidR="00A74ABC" w:rsidRPr="003C66F0" w:rsidRDefault="00A74ABC" w:rsidP="00583BEE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The city and country of the school</w:t>
      </w:r>
    </w:p>
    <w:p w:rsidR="00583BEE" w:rsidRPr="003C66F0" w:rsidRDefault="00583BEE" w:rsidP="00583BEE">
      <w:p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&gt;</w:t>
      </w:r>
    </w:p>
    <w:p w:rsidR="00583BEE" w:rsidRPr="0016731E" w:rsidRDefault="00583BEE" w:rsidP="00583BEE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583BEE" w:rsidRPr="0016731E" w:rsidRDefault="00A74ABC" w:rsidP="00583BEE">
      <w:pPr>
        <w:tabs>
          <w:tab w:val="left" w:pos="2127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yyyy</w:t>
      </w:r>
      <w:r w:rsidR="00583BEE" w:rsidRPr="0016731E">
        <w:rPr>
          <w:rFonts w:cs="Arial"/>
          <w:color w:val="000000"/>
          <w:sz w:val="20"/>
          <w:szCs w:val="20"/>
        </w:rPr>
        <w:t xml:space="preserve">-mm </w:t>
      </w:r>
      <w:r w:rsidR="00583BEE" w:rsidRPr="0016731E">
        <w:rPr>
          <w:sz w:val="20"/>
        </w:rPr>
        <w:t>–</w:t>
      </w:r>
      <w:r w:rsidR="00583BEE" w:rsidRPr="0016731E">
        <w:rPr>
          <w:rFonts w:cs="Arial"/>
          <w:color w:val="000000"/>
          <w:sz w:val="20"/>
          <w:szCs w:val="20"/>
        </w:rPr>
        <w:t xml:space="preserve"> </w:t>
      </w:r>
      <w:r w:rsidRPr="0016731E">
        <w:rPr>
          <w:rFonts w:cs="Arial"/>
          <w:color w:val="000000"/>
          <w:sz w:val="20"/>
          <w:szCs w:val="20"/>
        </w:rPr>
        <w:t>yyyy</w:t>
      </w:r>
      <w:r w:rsidR="00583BEE" w:rsidRPr="0016731E">
        <w:rPr>
          <w:rFonts w:cs="Arial"/>
          <w:color w:val="000000"/>
          <w:sz w:val="20"/>
          <w:szCs w:val="20"/>
        </w:rPr>
        <w:t>-mm</w:t>
      </w:r>
      <w:r w:rsidR="00583BEE" w:rsidRPr="0016731E">
        <w:rPr>
          <w:rFonts w:cs="Arial"/>
          <w:color w:val="000000"/>
          <w:sz w:val="20"/>
          <w:szCs w:val="20"/>
        </w:rPr>
        <w:tab/>
      </w:r>
      <w:r w:rsidR="00583BEE" w:rsidRPr="0016731E">
        <w:rPr>
          <w:rFonts w:cs="Arial"/>
          <w:b/>
          <w:color w:val="000000"/>
          <w:sz w:val="20"/>
          <w:szCs w:val="20"/>
        </w:rPr>
        <w:t>&lt;</w:t>
      </w:r>
      <w:r w:rsidRPr="0016731E">
        <w:rPr>
          <w:rFonts w:cs="Arial"/>
          <w:b/>
          <w:color w:val="000000"/>
          <w:sz w:val="20"/>
          <w:szCs w:val="20"/>
        </w:rPr>
        <w:t>Education</w:t>
      </w:r>
      <w:r w:rsidR="00583BEE" w:rsidRPr="0016731E">
        <w:rPr>
          <w:rFonts w:cs="Arial"/>
          <w:b/>
          <w:color w:val="000000"/>
          <w:sz w:val="20"/>
          <w:szCs w:val="20"/>
        </w:rPr>
        <w:t>&gt;</w:t>
      </w:r>
      <w:r w:rsidRPr="0016731E">
        <w:rPr>
          <w:rFonts w:cs="Arial"/>
          <w:color w:val="000000"/>
          <w:sz w:val="20"/>
          <w:szCs w:val="20"/>
        </w:rPr>
        <w:br/>
      </w:r>
      <w:r w:rsidRPr="0016731E">
        <w:rPr>
          <w:rFonts w:cs="Arial"/>
          <w:color w:val="000000"/>
          <w:sz w:val="20"/>
          <w:szCs w:val="20"/>
        </w:rPr>
        <w:tab/>
        <w:t>&lt;School</w:t>
      </w:r>
      <w:r w:rsidR="00583BEE" w:rsidRPr="0016731E">
        <w:rPr>
          <w:rFonts w:cs="Arial"/>
          <w:color w:val="000000"/>
          <w:sz w:val="20"/>
          <w:szCs w:val="20"/>
        </w:rPr>
        <w:t xml:space="preserve">, </w:t>
      </w:r>
      <w:r w:rsidRPr="0016731E">
        <w:rPr>
          <w:rFonts w:cs="Arial"/>
          <w:color w:val="000000"/>
          <w:sz w:val="20"/>
          <w:szCs w:val="20"/>
        </w:rPr>
        <w:t>city</w:t>
      </w:r>
      <w:r w:rsidR="00583BEE" w:rsidRPr="0016731E">
        <w:rPr>
          <w:rFonts w:cs="Arial"/>
          <w:color w:val="000000"/>
          <w:sz w:val="20"/>
          <w:szCs w:val="20"/>
        </w:rPr>
        <w:t xml:space="preserve">, </w:t>
      </w:r>
      <w:r w:rsidRPr="0016731E">
        <w:rPr>
          <w:rFonts w:cs="Arial"/>
          <w:color w:val="000000"/>
          <w:sz w:val="20"/>
          <w:szCs w:val="20"/>
        </w:rPr>
        <w:t>country</w:t>
      </w:r>
      <w:r w:rsidR="00583BEE" w:rsidRPr="0016731E">
        <w:rPr>
          <w:rFonts w:cs="Arial"/>
          <w:color w:val="000000"/>
          <w:sz w:val="20"/>
          <w:szCs w:val="20"/>
        </w:rPr>
        <w:t>&gt;</w:t>
      </w:r>
    </w:p>
    <w:p w:rsidR="00583BEE" w:rsidRPr="0016731E" w:rsidRDefault="00583BEE" w:rsidP="00583BEE">
      <w:pPr>
        <w:tabs>
          <w:tab w:val="left" w:pos="2127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583BEE" w:rsidRPr="0016731E" w:rsidRDefault="00A74ABC" w:rsidP="00583BEE">
      <w:pPr>
        <w:tabs>
          <w:tab w:val="left" w:pos="2127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i/>
          <w:color w:val="000000"/>
          <w:sz w:val="20"/>
          <w:szCs w:val="20"/>
        </w:rPr>
        <w:t>Example</w:t>
      </w:r>
      <w:r w:rsidR="00583BEE" w:rsidRPr="0016731E">
        <w:rPr>
          <w:rFonts w:cs="Arial"/>
          <w:i/>
          <w:color w:val="000000"/>
          <w:sz w:val="20"/>
          <w:szCs w:val="20"/>
        </w:rPr>
        <w:t>:</w:t>
      </w:r>
    </w:p>
    <w:p w:rsidR="00583BEE" w:rsidRPr="0016731E" w:rsidRDefault="00583BEE" w:rsidP="00583BEE">
      <w:pPr>
        <w:tabs>
          <w:tab w:val="left" w:pos="2127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 xml:space="preserve">1996-08 </w:t>
      </w:r>
      <w:r w:rsidRPr="0016731E">
        <w:rPr>
          <w:sz w:val="20"/>
        </w:rPr>
        <w:t>–</w:t>
      </w:r>
      <w:r w:rsidRPr="0016731E">
        <w:rPr>
          <w:rFonts w:cs="Arial"/>
          <w:color w:val="000000"/>
          <w:sz w:val="20"/>
          <w:szCs w:val="20"/>
        </w:rPr>
        <w:t xml:space="preserve"> 1999-06</w:t>
      </w:r>
      <w:r w:rsidRPr="0016731E">
        <w:rPr>
          <w:rFonts w:cs="Arial"/>
          <w:color w:val="000000"/>
          <w:sz w:val="20"/>
          <w:szCs w:val="20"/>
        </w:rPr>
        <w:tab/>
      </w:r>
      <w:r w:rsidR="00A74ABC" w:rsidRPr="0016731E">
        <w:rPr>
          <w:rFonts w:cs="Arial"/>
          <w:b/>
          <w:color w:val="000000"/>
          <w:sz w:val="20"/>
          <w:szCs w:val="20"/>
        </w:rPr>
        <w:t>Computer Scientist</w:t>
      </w:r>
      <w:r w:rsidR="00A74ABC" w:rsidRPr="0016731E">
        <w:rPr>
          <w:rFonts w:cs="Arial"/>
          <w:color w:val="000000"/>
          <w:sz w:val="20"/>
          <w:szCs w:val="20"/>
        </w:rPr>
        <w:br/>
      </w:r>
      <w:r w:rsidR="00A74ABC" w:rsidRPr="0016731E">
        <w:rPr>
          <w:rFonts w:cs="Arial"/>
          <w:color w:val="000000"/>
          <w:sz w:val="20"/>
          <w:szCs w:val="20"/>
        </w:rPr>
        <w:tab/>
        <w:t>Linköping</w:t>
      </w:r>
      <w:r w:rsidRPr="0016731E">
        <w:rPr>
          <w:rFonts w:cs="Arial"/>
          <w:color w:val="000000"/>
          <w:sz w:val="20"/>
          <w:szCs w:val="20"/>
        </w:rPr>
        <w:t xml:space="preserve"> </w:t>
      </w:r>
      <w:r w:rsidR="00A74ABC" w:rsidRPr="0016731E">
        <w:rPr>
          <w:rFonts w:cs="Arial"/>
          <w:color w:val="000000"/>
          <w:sz w:val="20"/>
          <w:szCs w:val="20"/>
        </w:rPr>
        <w:t>University</w:t>
      </w:r>
      <w:r w:rsidRPr="0016731E">
        <w:rPr>
          <w:rFonts w:cs="Arial"/>
          <w:color w:val="000000"/>
          <w:sz w:val="20"/>
          <w:szCs w:val="20"/>
        </w:rPr>
        <w:t>, Norrköping</w:t>
      </w:r>
      <w:r w:rsidR="00A74ABC" w:rsidRPr="0016731E">
        <w:rPr>
          <w:rFonts w:cs="Arial"/>
          <w:color w:val="000000"/>
          <w:sz w:val="20"/>
          <w:szCs w:val="20"/>
        </w:rPr>
        <w:t>, Sweden</w:t>
      </w:r>
    </w:p>
    <w:p w:rsidR="005C4A95" w:rsidRPr="0016731E" w:rsidRDefault="005C4A95"/>
    <w:p w:rsidR="005C4A95" w:rsidRPr="0016731E" w:rsidRDefault="005C4A95">
      <w:r w:rsidRPr="0016731E">
        <w:rPr>
          <w:b/>
        </w:rPr>
        <w:br w:type="page"/>
      </w:r>
    </w:p>
    <w:tbl>
      <w:tblPr>
        <w:tblW w:w="8994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E4747F" w:rsidRPr="0016731E" w:rsidTr="00B55C7E">
        <w:tc>
          <w:tcPr>
            <w:tcW w:w="8994" w:type="dxa"/>
            <w:shd w:val="clear" w:color="auto" w:fill="95B3D7"/>
            <w:vAlign w:val="center"/>
          </w:tcPr>
          <w:p w:rsidR="00E4747F" w:rsidRPr="0016731E" w:rsidRDefault="00A74ABC" w:rsidP="0018246B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Courses</w:t>
            </w:r>
          </w:p>
        </w:tc>
      </w:tr>
    </w:tbl>
    <w:p w:rsidR="00E4747F" w:rsidRPr="0016731E" w:rsidRDefault="00E4747F" w:rsidP="00E4747F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A74ABC" w:rsidRPr="003C66F0" w:rsidRDefault="00A74ABC" w:rsidP="00A74ABC">
      <w:pPr>
        <w:tabs>
          <w:tab w:val="left" w:pos="1418"/>
        </w:tabs>
        <w:spacing w:line="240" w:lineRule="auto"/>
        <w:contextualSpacing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 xml:space="preserve">&lt;Here you write about the courses you have attended with the latest course at the top. Examples include </w:t>
      </w:r>
      <w:r w:rsidRPr="003C66F0">
        <w:rPr>
          <w:rFonts w:cs="Arial"/>
          <w:b/>
          <w:i/>
          <w:color w:val="000000"/>
          <w:sz w:val="20"/>
          <w:szCs w:val="20"/>
        </w:rPr>
        <w:t>Introduction to Java programming</w:t>
      </w:r>
      <w:r w:rsidRPr="003C66F0">
        <w:rPr>
          <w:rFonts w:cs="Arial"/>
          <w:i/>
          <w:color w:val="000000"/>
          <w:sz w:val="20"/>
          <w:szCs w:val="20"/>
        </w:rPr>
        <w:t>. It is important to include the following information:</w:t>
      </w:r>
    </w:p>
    <w:p w:rsidR="00A74ABC" w:rsidRPr="003C66F0" w:rsidRDefault="00A74ABC" w:rsidP="00A74ABC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When the course was completed</w:t>
      </w:r>
    </w:p>
    <w:p w:rsidR="00A74ABC" w:rsidRPr="003C66F0" w:rsidRDefault="00A74ABC" w:rsidP="00A74ABC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The name of the course</w:t>
      </w:r>
    </w:p>
    <w:p w:rsidR="00A74ABC" w:rsidRPr="003C66F0" w:rsidRDefault="00A74ABC" w:rsidP="00A74ABC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Which school/organization you attended</w:t>
      </w:r>
    </w:p>
    <w:p w:rsidR="00A74ABC" w:rsidRPr="003C66F0" w:rsidRDefault="00A74ABC" w:rsidP="00A74ABC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The city and country of the school/organization</w:t>
      </w:r>
    </w:p>
    <w:p w:rsidR="00A74ABC" w:rsidRPr="003C66F0" w:rsidRDefault="00A74ABC" w:rsidP="00A74ABC">
      <w:p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&gt;</w:t>
      </w:r>
    </w:p>
    <w:p w:rsidR="005C4A95" w:rsidRPr="0016731E" w:rsidRDefault="005C4A95" w:rsidP="005C4A95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18246B" w:rsidRPr="0016731E" w:rsidRDefault="00A74ABC" w:rsidP="0018246B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yyyy</w:t>
      </w:r>
      <w:r w:rsidR="005C4A95" w:rsidRPr="0016731E">
        <w:rPr>
          <w:rFonts w:cs="Arial"/>
          <w:color w:val="000000"/>
          <w:sz w:val="20"/>
          <w:szCs w:val="20"/>
        </w:rPr>
        <w:t>-mm</w:t>
      </w:r>
      <w:r w:rsidR="0018246B" w:rsidRPr="0016731E">
        <w:rPr>
          <w:rFonts w:cs="Arial"/>
          <w:color w:val="000000"/>
          <w:sz w:val="20"/>
          <w:szCs w:val="20"/>
        </w:rPr>
        <w:t xml:space="preserve"> </w:t>
      </w:r>
      <w:r w:rsidR="0018246B" w:rsidRPr="0016731E">
        <w:rPr>
          <w:rFonts w:cs="Arial"/>
          <w:color w:val="000000"/>
          <w:sz w:val="20"/>
          <w:szCs w:val="20"/>
        </w:rPr>
        <w:tab/>
      </w:r>
      <w:r w:rsidR="005C4A95" w:rsidRPr="0016731E">
        <w:rPr>
          <w:rFonts w:cs="Arial"/>
          <w:b/>
          <w:color w:val="000000"/>
          <w:sz w:val="20"/>
          <w:szCs w:val="20"/>
        </w:rPr>
        <w:t>&lt;</w:t>
      </w:r>
      <w:r w:rsidRPr="0016731E">
        <w:rPr>
          <w:rFonts w:cs="Arial"/>
          <w:b/>
          <w:color w:val="000000"/>
          <w:sz w:val="20"/>
          <w:szCs w:val="20"/>
        </w:rPr>
        <w:t>Course</w:t>
      </w:r>
      <w:r w:rsidR="005C4A95" w:rsidRPr="0016731E">
        <w:rPr>
          <w:rFonts w:cs="Arial"/>
          <w:b/>
          <w:color w:val="000000"/>
          <w:sz w:val="20"/>
          <w:szCs w:val="20"/>
        </w:rPr>
        <w:t xml:space="preserve">&gt; </w:t>
      </w:r>
      <w:r w:rsidR="0018246B" w:rsidRPr="0016731E">
        <w:rPr>
          <w:rFonts w:cs="Arial"/>
          <w:b/>
          <w:color w:val="000000"/>
          <w:sz w:val="20"/>
          <w:szCs w:val="20"/>
        </w:rPr>
        <w:br/>
      </w:r>
      <w:r w:rsidR="0018246B" w:rsidRPr="0016731E">
        <w:rPr>
          <w:rFonts w:cs="Arial"/>
          <w:color w:val="000000"/>
          <w:sz w:val="20"/>
          <w:szCs w:val="20"/>
        </w:rPr>
        <w:tab/>
      </w:r>
      <w:r w:rsidRPr="0016731E">
        <w:rPr>
          <w:rFonts w:cs="Arial"/>
          <w:color w:val="000000"/>
          <w:sz w:val="20"/>
          <w:szCs w:val="20"/>
        </w:rPr>
        <w:t>&lt;School, city, country&gt;</w:t>
      </w:r>
    </w:p>
    <w:p w:rsidR="00E4747F" w:rsidRPr="0016731E" w:rsidRDefault="00E4747F" w:rsidP="00E4747F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18246B" w:rsidRPr="0016731E" w:rsidTr="0018246B">
        <w:tc>
          <w:tcPr>
            <w:tcW w:w="8994" w:type="dxa"/>
            <w:shd w:val="clear" w:color="auto" w:fill="95B3D7"/>
            <w:vAlign w:val="center"/>
          </w:tcPr>
          <w:p w:rsidR="0018246B" w:rsidRPr="0016731E" w:rsidRDefault="003544E1" w:rsidP="0018246B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Certifications</w:t>
            </w:r>
          </w:p>
        </w:tc>
      </w:tr>
    </w:tbl>
    <w:p w:rsidR="0018246B" w:rsidRPr="0016731E" w:rsidRDefault="0018246B" w:rsidP="0018246B">
      <w:pPr>
        <w:pStyle w:val="DatumPosition"/>
        <w:tabs>
          <w:tab w:val="clear" w:pos="3060"/>
          <w:tab w:val="left" w:pos="1418"/>
        </w:tabs>
        <w:rPr>
          <w:sz w:val="20"/>
          <w:szCs w:val="20"/>
        </w:rPr>
      </w:pPr>
    </w:p>
    <w:p w:rsidR="003544E1" w:rsidRPr="003C66F0" w:rsidRDefault="003544E1" w:rsidP="003544E1">
      <w:pPr>
        <w:tabs>
          <w:tab w:val="left" w:pos="1418"/>
        </w:tabs>
        <w:spacing w:line="240" w:lineRule="auto"/>
        <w:contextualSpacing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 xml:space="preserve">&lt;Here you write about the certifications you have earned with the latest certification at the top. Examples include </w:t>
      </w:r>
      <w:r w:rsidRPr="003C66F0">
        <w:rPr>
          <w:rFonts w:cs="Arial"/>
          <w:b/>
          <w:i/>
          <w:color w:val="000000"/>
          <w:sz w:val="20"/>
          <w:szCs w:val="20"/>
        </w:rPr>
        <w:t>ITIL v3 Foundation</w:t>
      </w:r>
      <w:r w:rsidRPr="003C66F0">
        <w:rPr>
          <w:rFonts w:cs="Arial"/>
          <w:i/>
          <w:color w:val="000000"/>
          <w:sz w:val="20"/>
          <w:szCs w:val="20"/>
        </w:rPr>
        <w:t>. It is important to include the following information:</w:t>
      </w:r>
    </w:p>
    <w:p w:rsidR="003544E1" w:rsidRPr="003C66F0" w:rsidRDefault="003544E1" w:rsidP="003544E1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When the certification was received</w:t>
      </w:r>
    </w:p>
    <w:p w:rsidR="003544E1" w:rsidRPr="003C66F0" w:rsidRDefault="003544E1" w:rsidP="003544E1">
      <w:pPr>
        <w:pStyle w:val="Liststycke"/>
        <w:numPr>
          <w:ilvl w:val="0"/>
          <w:numId w:val="19"/>
        </w:num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The name of the certification</w:t>
      </w:r>
    </w:p>
    <w:p w:rsidR="003544E1" w:rsidRPr="003C66F0" w:rsidRDefault="003544E1" w:rsidP="003544E1">
      <w:pPr>
        <w:tabs>
          <w:tab w:val="left" w:pos="1418"/>
        </w:tabs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&gt;</w:t>
      </w:r>
    </w:p>
    <w:p w:rsidR="005C4A95" w:rsidRPr="0016731E" w:rsidRDefault="005C4A95" w:rsidP="005C4A95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FA2575" w:rsidRPr="0016731E" w:rsidRDefault="003544E1" w:rsidP="005C4A95">
      <w:pPr>
        <w:tabs>
          <w:tab w:val="left" w:pos="1418"/>
        </w:tabs>
        <w:spacing w:line="240" w:lineRule="auto"/>
        <w:contextualSpacing/>
      </w:pPr>
      <w:r w:rsidRPr="0016731E">
        <w:rPr>
          <w:rFonts w:cs="Arial"/>
          <w:color w:val="000000"/>
          <w:sz w:val="20"/>
          <w:szCs w:val="20"/>
        </w:rPr>
        <w:t>yyyy</w:t>
      </w:r>
      <w:r w:rsidR="005C4A95" w:rsidRPr="0016731E">
        <w:rPr>
          <w:rFonts w:cs="Arial"/>
          <w:color w:val="000000"/>
          <w:sz w:val="20"/>
          <w:szCs w:val="20"/>
        </w:rPr>
        <w:t xml:space="preserve">-mm </w:t>
      </w:r>
      <w:r w:rsidR="005C4A95" w:rsidRPr="0016731E">
        <w:rPr>
          <w:rFonts w:cs="Arial"/>
          <w:color w:val="000000"/>
          <w:sz w:val="20"/>
          <w:szCs w:val="20"/>
        </w:rPr>
        <w:tab/>
      </w:r>
      <w:r w:rsidR="005C4A95" w:rsidRPr="0016731E">
        <w:rPr>
          <w:rFonts w:cs="Arial"/>
          <w:b/>
          <w:color w:val="000000"/>
          <w:sz w:val="20"/>
          <w:szCs w:val="20"/>
        </w:rPr>
        <w:t>&lt;</w:t>
      </w:r>
      <w:r w:rsidRPr="0016731E">
        <w:rPr>
          <w:rFonts w:cs="Arial"/>
          <w:b/>
          <w:color w:val="000000"/>
          <w:sz w:val="20"/>
          <w:szCs w:val="20"/>
        </w:rPr>
        <w:t>Certification</w:t>
      </w:r>
      <w:r w:rsidR="005C4A95" w:rsidRPr="0016731E">
        <w:rPr>
          <w:rFonts w:cs="Arial"/>
          <w:b/>
          <w:color w:val="000000"/>
          <w:sz w:val="20"/>
          <w:szCs w:val="20"/>
        </w:rPr>
        <w:t xml:space="preserve">&gt; </w:t>
      </w:r>
      <w:r w:rsidR="005C4A95" w:rsidRPr="0016731E">
        <w:rPr>
          <w:rFonts w:cs="Arial"/>
          <w:b/>
          <w:color w:val="000000"/>
          <w:sz w:val="20"/>
          <w:szCs w:val="20"/>
        </w:rPr>
        <w:br/>
      </w:r>
    </w:p>
    <w:tbl>
      <w:tblPr>
        <w:tblW w:w="8994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354741" w:rsidRPr="0016731E" w:rsidTr="000F43C8">
        <w:tc>
          <w:tcPr>
            <w:tcW w:w="8994" w:type="dxa"/>
            <w:shd w:val="clear" w:color="auto" w:fill="95B3D7"/>
            <w:vAlign w:val="center"/>
          </w:tcPr>
          <w:p w:rsidR="00354741" w:rsidRPr="0016731E" w:rsidRDefault="003544E1" w:rsidP="003A2652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Language</w:t>
            </w:r>
          </w:p>
        </w:tc>
      </w:tr>
    </w:tbl>
    <w:p w:rsidR="00BB507B" w:rsidRPr="0016731E" w:rsidRDefault="00BB507B" w:rsidP="00354741">
      <w:pPr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3544E1" w:rsidRPr="003C66F0" w:rsidRDefault="003544E1" w:rsidP="00354741">
      <w:pPr>
        <w:spacing w:line="240" w:lineRule="auto"/>
        <w:contextualSpacing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&lt;List the languages that you know and to what extent where examples of the extent may be:</w:t>
      </w:r>
    </w:p>
    <w:p w:rsidR="003544E1" w:rsidRPr="003C66F0" w:rsidRDefault="003544E1" w:rsidP="003544E1">
      <w:pPr>
        <w:pStyle w:val="Liststycke"/>
        <w:numPr>
          <w:ilvl w:val="0"/>
          <w:numId w:val="20"/>
        </w:numPr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Mother tongue</w:t>
      </w:r>
    </w:p>
    <w:p w:rsidR="003544E1" w:rsidRPr="003C66F0" w:rsidRDefault="003544E1" w:rsidP="003544E1">
      <w:pPr>
        <w:pStyle w:val="Liststycke"/>
        <w:numPr>
          <w:ilvl w:val="0"/>
          <w:numId w:val="20"/>
        </w:numPr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Fluent</w:t>
      </w:r>
    </w:p>
    <w:p w:rsidR="003544E1" w:rsidRPr="003C66F0" w:rsidRDefault="003544E1" w:rsidP="003544E1">
      <w:pPr>
        <w:pStyle w:val="Liststycke"/>
        <w:numPr>
          <w:ilvl w:val="0"/>
          <w:numId w:val="20"/>
        </w:numPr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Medium (6 years studies + 2 years stay in the country)</w:t>
      </w:r>
    </w:p>
    <w:p w:rsidR="003544E1" w:rsidRPr="003C66F0" w:rsidRDefault="003544E1" w:rsidP="003544E1">
      <w:pPr>
        <w:pStyle w:val="Liststycke"/>
        <w:numPr>
          <w:ilvl w:val="0"/>
          <w:numId w:val="20"/>
        </w:numPr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Basic (2 years studies)</w:t>
      </w:r>
    </w:p>
    <w:p w:rsidR="003544E1" w:rsidRPr="003C66F0" w:rsidRDefault="003544E1" w:rsidP="003544E1">
      <w:pPr>
        <w:spacing w:line="240" w:lineRule="auto"/>
        <w:rPr>
          <w:rFonts w:cs="Arial"/>
          <w:i/>
          <w:color w:val="000000"/>
          <w:sz w:val="20"/>
          <w:szCs w:val="20"/>
        </w:rPr>
      </w:pPr>
      <w:r w:rsidRPr="003C66F0">
        <w:rPr>
          <w:rFonts w:cs="Arial"/>
          <w:i/>
          <w:color w:val="000000"/>
          <w:sz w:val="20"/>
          <w:szCs w:val="20"/>
        </w:rPr>
        <w:t>&gt;</w:t>
      </w:r>
    </w:p>
    <w:p w:rsidR="00D951D0" w:rsidRPr="0016731E" w:rsidRDefault="00D951D0" w:rsidP="00D951D0">
      <w:pPr>
        <w:spacing w:line="240" w:lineRule="auto"/>
        <w:rPr>
          <w:rFonts w:cs="Arial"/>
          <w:color w:val="000000"/>
          <w:sz w:val="20"/>
          <w:szCs w:val="20"/>
        </w:rPr>
      </w:pPr>
    </w:p>
    <w:p w:rsidR="00D951D0" w:rsidRPr="0016731E" w:rsidRDefault="003544E1" w:rsidP="003544E1">
      <w:pPr>
        <w:tabs>
          <w:tab w:val="left" w:pos="1418"/>
        </w:tabs>
        <w:spacing w:line="240" w:lineRule="auto"/>
        <w:rPr>
          <w:rFonts w:cs="Arial"/>
          <w:color w:val="000000"/>
          <w:sz w:val="20"/>
          <w:szCs w:val="20"/>
        </w:rPr>
      </w:pPr>
      <w:r w:rsidRPr="0016731E">
        <w:rPr>
          <w:rFonts w:cs="Arial"/>
          <w:i/>
          <w:color w:val="000000"/>
          <w:sz w:val="20"/>
          <w:szCs w:val="20"/>
        </w:rPr>
        <w:t>Examples</w:t>
      </w:r>
      <w:r w:rsidR="00D951D0" w:rsidRPr="0016731E">
        <w:rPr>
          <w:rFonts w:cs="Arial"/>
          <w:i/>
          <w:color w:val="000000"/>
          <w:sz w:val="20"/>
          <w:szCs w:val="20"/>
        </w:rPr>
        <w:t>:</w:t>
      </w:r>
    </w:p>
    <w:p w:rsidR="008F4DA4" w:rsidRPr="0016731E" w:rsidRDefault="003544E1" w:rsidP="003544E1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Swedish</w:t>
      </w:r>
      <w:r w:rsidR="008F4DA4" w:rsidRPr="0016731E">
        <w:rPr>
          <w:rFonts w:cs="Arial"/>
          <w:color w:val="000000"/>
          <w:sz w:val="20"/>
          <w:szCs w:val="20"/>
        </w:rPr>
        <w:tab/>
      </w:r>
      <w:r w:rsidRPr="0016731E">
        <w:rPr>
          <w:rFonts w:cs="Arial"/>
          <w:color w:val="000000"/>
          <w:sz w:val="20"/>
          <w:szCs w:val="20"/>
        </w:rPr>
        <w:t>Mother tongue</w:t>
      </w:r>
    </w:p>
    <w:p w:rsidR="008F4DA4" w:rsidRPr="0016731E" w:rsidRDefault="003544E1" w:rsidP="003544E1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English</w:t>
      </w:r>
      <w:r w:rsidR="008F4DA4" w:rsidRPr="0016731E">
        <w:rPr>
          <w:rFonts w:cs="Arial"/>
          <w:color w:val="000000"/>
          <w:sz w:val="20"/>
          <w:szCs w:val="20"/>
        </w:rPr>
        <w:tab/>
      </w:r>
      <w:r w:rsidRPr="0016731E">
        <w:rPr>
          <w:rFonts w:cs="Arial"/>
          <w:color w:val="000000"/>
          <w:sz w:val="20"/>
          <w:szCs w:val="20"/>
        </w:rPr>
        <w:t>Fluent</w:t>
      </w:r>
    </w:p>
    <w:p w:rsidR="00D951D0" w:rsidRPr="0016731E" w:rsidRDefault="003544E1" w:rsidP="003544E1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French</w:t>
      </w:r>
      <w:r w:rsidRPr="0016731E">
        <w:rPr>
          <w:rFonts w:cs="Arial"/>
          <w:color w:val="000000"/>
          <w:sz w:val="20"/>
          <w:szCs w:val="20"/>
        </w:rPr>
        <w:tab/>
        <w:t>Medium (6 years studies</w:t>
      </w:r>
      <w:r w:rsidR="00D951D0" w:rsidRPr="0016731E">
        <w:rPr>
          <w:rFonts w:cs="Arial"/>
          <w:color w:val="000000"/>
          <w:sz w:val="20"/>
          <w:szCs w:val="20"/>
        </w:rPr>
        <w:t xml:space="preserve"> </w:t>
      </w:r>
      <w:r w:rsidRPr="0016731E">
        <w:rPr>
          <w:rFonts w:cs="Arial"/>
          <w:color w:val="000000"/>
          <w:sz w:val="20"/>
          <w:szCs w:val="20"/>
        </w:rPr>
        <w:t>and use within the family</w:t>
      </w:r>
      <w:r w:rsidR="00D951D0" w:rsidRPr="0016731E">
        <w:rPr>
          <w:rFonts w:cs="Arial"/>
          <w:color w:val="000000"/>
          <w:sz w:val="20"/>
          <w:szCs w:val="20"/>
        </w:rPr>
        <w:t>)</w:t>
      </w:r>
    </w:p>
    <w:p w:rsidR="000F43C8" w:rsidRPr="0016731E" w:rsidRDefault="000F43C8" w:rsidP="00354741">
      <w:pPr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</w:tblBorders>
        <w:shd w:val="clear" w:color="auto" w:fill="95B3D7"/>
        <w:tblLayout w:type="fixed"/>
        <w:tblLook w:val="04A0" w:firstRow="1" w:lastRow="0" w:firstColumn="1" w:lastColumn="0" w:noHBand="0" w:noVBand="1"/>
      </w:tblPr>
      <w:tblGrid>
        <w:gridCol w:w="8994"/>
      </w:tblGrid>
      <w:tr w:rsidR="00E4747F" w:rsidRPr="0016731E" w:rsidTr="0018246B">
        <w:tc>
          <w:tcPr>
            <w:tcW w:w="8994" w:type="dxa"/>
            <w:shd w:val="clear" w:color="auto" w:fill="95B3D7"/>
            <w:vAlign w:val="center"/>
          </w:tcPr>
          <w:p w:rsidR="00E4747F" w:rsidRPr="0016731E" w:rsidRDefault="003544E1" w:rsidP="0018246B">
            <w:pPr>
              <w:pStyle w:val="Titel"/>
              <w:keepNext/>
              <w:keepLines/>
              <w:spacing w:before="40" w:after="40"/>
              <w:outlineLvl w:val="0"/>
              <w:rPr>
                <w:rFonts w:cs="Arial"/>
              </w:rPr>
            </w:pPr>
            <w:r w:rsidRPr="0016731E">
              <w:rPr>
                <w:rFonts w:cs="Arial"/>
              </w:rPr>
              <w:t>Personal</w:t>
            </w:r>
          </w:p>
        </w:tc>
      </w:tr>
    </w:tbl>
    <w:p w:rsidR="00E4747F" w:rsidRPr="0016731E" w:rsidRDefault="00E4747F" w:rsidP="00E4747F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p w:rsidR="003544E1" w:rsidRPr="0016731E" w:rsidRDefault="0016731E" w:rsidP="00E4747F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  <w:r w:rsidRPr="0016731E">
        <w:rPr>
          <w:rFonts w:cs="Arial"/>
          <w:color w:val="000000"/>
          <w:sz w:val="20"/>
          <w:szCs w:val="20"/>
        </w:rPr>
        <w:t>&lt;You can, for example, write about your personal qualities, interests, family relationships or anything else that might be interesting.&gt;</w:t>
      </w:r>
    </w:p>
    <w:p w:rsidR="00D951D0" w:rsidRPr="0016731E" w:rsidRDefault="00D951D0" w:rsidP="00E4747F">
      <w:pPr>
        <w:tabs>
          <w:tab w:val="left" w:pos="1418"/>
        </w:tabs>
        <w:spacing w:line="240" w:lineRule="auto"/>
        <w:contextualSpacing/>
        <w:rPr>
          <w:rFonts w:cs="Arial"/>
          <w:color w:val="000000"/>
          <w:sz w:val="20"/>
          <w:szCs w:val="20"/>
        </w:rPr>
      </w:pPr>
    </w:p>
    <w:sectPr w:rsidR="00D951D0" w:rsidRPr="0016731E" w:rsidSect="0013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58" w:right="1729" w:bottom="1758" w:left="1729" w:header="66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D4" w:rsidRDefault="00942BD4" w:rsidP="00D03BA1">
      <w:pPr>
        <w:spacing w:line="240" w:lineRule="auto"/>
      </w:pPr>
      <w:r>
        <w:separator/>
      </w:r>
    </w:p>
  </w:endnote>
  <w:endnote w:type="continuationSeparator" w:id="0">
    <w:p w:rsidR="00942BD4" w:rsidRDefault="00942BD4" w:rsidP="00D03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Re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79" w:rsidRDefault="00CF25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79" w:rsidRDefault="00CF257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79" w:rsidRDefault="00CF25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D4" w:rsidRDefault="00942BD4" w:rsidP="00D03BA1">
      <w:pPr>
        <w:spacing w:line="240" w:lineRule="auto"/>
      </w:pPr>
      <w:r>
        <w:separator/>
      </w:r>
    </w:p>
  </w:footnote>
  <w:footnote w:type="continuationSeparator" w:id="0">
    <w:p w:rsidR="00942BD4" w:rsidRDefault="00942BD4" w:rsidP="00D03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79" w:rsidRDefault="00CF25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6B" w:rsidRDefault="0018246B" w:rsidP="004133D1">
    <w:pPr>
      <w:pStyle w:val="Sidhuvud"/>
      <w:jc w:val="right"/>
      <w:rPr>
        <w:sz w:val="20"/>
      </w:rPr>
    </w:pPr>
  </w:p>
  <w:tbl>
    <w:tblPr>
      <w:tblStyle w:val="Tabellrutnt"/>
      <w:tblW w:w="8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4401"/>
    </w:tblGrid>
    <w:tr w:rsidR="0018246B" w:rsidTr="004133D1">
      <w:trPr>
        <w:trHeight w:val="619"/>
      </w:trPr>
      <w:tc>
        <w:tcPr>
          <w:tcW w:w="4400" w:type="dxa"/>
          <w:vAlign w:val="center"/>
        </w:tcPr>
        <w:p w:rsidR="0018246B" w:rsidRDefault="00CF2579" w:rsidP="004133D1">
          <w:pPr>
            <w:pStyle w:val="Sidhuvud"/>
            <w:rPr>
              <w:sz w:val="20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74687EEB" wp14:editId="67DA067D">
                <wp:extent cx="1162050" cy="476250"/>
                <wp:effectExtent l="0" t="0" r="0" b="0"/>
                <wp:docPr id="1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1" w:type="dxa"/>
          <w:vAlign w:val="center"/>
        </w:tcPr>
        <w:p w:rsidR="0018246B" w:rsidRDefault="0018246B" w:rsidP="004133D1">
          <w:pPr>
            <w:pStyle w:val="Sidhuvud"/>
            <w:jc w:val="right"/>
            <w:rPr>
              <w:sz w:val="20"/>
            </w:rPr>
          </w:pPr>
          <w:r w:rsidRPr="00582A97">
            <w:rPr>
              <w:sz w:val="20"/>
            </w:rPr>
            <w:fldChar w:fldCharType="begin"/>
          </w:r>
          <w:r w:rsidRPr="00582A97">
            <w:rPr>
              <w:sz w:val="20"/>
            </w:rPr>
            <w:instrText xml:space="preserve"> PAGE   \* MERGEFORMAT </w:instrText>
          </w:r>
          <w:r w:rsidRPr="00582A97">
            <w:rPr>
              <w:sz w:val="20"/>
            </w:rPr>
            <w:fldChar w:fldCharType="separate"/>
          </w:r>
          <w:r w:rsidR="008C75D5">
            <w:rPr>
              <w:noProof/>
              <w:sz w:val="20"/>
            </w:rPr>
            <w:t>1</w:t>
          </w:r>
          <w:r w:rsidRPr="00582A97">
            <w:rPr>
              <w:noProof/>
              <w:sz w:val="20"/>
            </w:rPr>
            <w:fldChar w:fldCharType="end"/>
          </w:r>
          <w:r w:rsidRPr="00582A97">
            <w:rPr>
              <w:noProof/>
              <w:sz w:val="20"/>
            </w:rPr>
            <w:t>/</w:t>
          </w:r>
          <w:r>
            <w:rPr>
              <w:noProof/>
              <w:sz w:val="20"/>
            </w:rPr>
            <w:fldChar w:fldCharType="begin"/>
          </w:r>
          <w:r>
            <w:rPr>
              <w:noProof/>
              <w:sz w:val="20"/>
            </w:rPr>
            <w:instrText xml:space="preserve"> NUMPAGES   \* MERGEFORMAT </w:instrText>
          </w:r>
          <w:r>
            <w:rPr>
              <w:noProof/>
              <w:sz w:val="20"/>
            </w:rPr>
            <w:fldChar w:fldCharType="separate"/>
          </w:r>
          <w:r w:rsidR="008C75D5">
            <w:rPr>
              <w:noProof/>
              <w:sz w:val="20"/>
            </w:rPr>
            <w:t>3</w:t>
          </w:r>
          <w:r>
            <w:rPr>
              <w:noProof/>
              <w:sz w:val="20"/>
            </w:rPr>
            <w:fldChar w:fldCharType="end"/>
          </w:r>
        </w:p>
      </w:tc>
    </w:tr>
  </w:tbl>
  <w:p w:rsidR="0018246B" w:rsidRPr="00582A97" w:rsidRDefault="0018246B" w:rsidP="00CF2579">
    <w:pPr>
      <w:pStyle w:val="Sidhuvud"/>
      <w:pBdr>
        <w:bottom w:val="single" w:sz="4" w:space="1" w:color="auto"/>
      </w:pBdr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79" w:rsidRDefault="00CF257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D9A"/>
    <w:multiLevelType w:val="hybridMultilevel"/>
    <w:tmpl w:val="BE9E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83F"/>
    <w:multiLevelType w:val="hybridMultilevel"/>
    <w:tmpl w:val="B412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66C98"/>
    <w:multiLevelType w:val="hybridMultilevel"/>
    <w:tmpl w:val="9D64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11E"/>
    <w:multiLevelType w:val="multilevel"/>
    <w:tmpl w:val="22B4C6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427710"/>
    <w:multiLevelType w:val="hybridMultilevel"/>
    <w:tmpl w:val="E14A592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D434263"/>
    <w:multiLevelType w:val="hybridMultilevel"/>
    <w:tmpl w:val="26AC037A"/>
    <w:lvl w:ilvl="0" w:tplc="DE76FF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301088"/>
    <w:multiLevelType w:val="multilevel"/>
    <w:tmpl w:val="22B4C6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F9115A"/>
    <w:multiLevelType w:val="hybridMultilevel"/>
    <w:tmpl w:val="D3948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31AD4"/>
    <w:multiLevelType w:val="hybridMultilevel"/>
    <w:tmpl w:val="C5FE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53BA4"/>
    <w:multiLevelType w:val="hybridMultilevel"/>
    <w:tmpl w:val="89EE068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2A6211E"/>
    <w:multiLevelType w:val="hybridMultilevel"/>
    <w:tmpl w:val="8716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33184"/>
    <w:multiLevelType w:val="hybridMultilevel"/>
    <w:tmpl w:val="C480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306F6"/>
    <w:multiLevelType w:val="hybridMultilevel"/>
    <w:tmpl w:val="6888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C16F1F"/>
    <w:multiLevelType w:val="hybridMultilevel"/>
    <w:tmpl w:val="768C70B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71D297F"/>
    <w:multiLevelType w:val="hybridMultilevel"/>
    <w:tmpl w:val="45BA45D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9D20DE4"/>
    <w:multiLevelType w:val="hybridMultilevel"/>
    <w:tmpl w:val="16D43C8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0CE02EF"/>
    <w:multiLevelType w:val="hybridMultilevel"/>
    <w:tmpl w:val="7436E07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14D107E"/>
    <w:multiLevelType w:val="hybridMultilevel"/>
    <w:tmpl w:val="CDBC582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5680CBE"/>
    <w:multiLevelType w:val="hybridMultilevel"/>
    <w:tmpl w:val="EE26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7CFD56CA"/>
    <w:multiLevelType w:val="hybridMultilevel"/>
    <w:tmpl w:val="83B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D"/>
    <w:rsid w:val="00001582"/>
    <w:rsid w:val="00017212"/>
    <w:rsid w:val="00022456"/>
    <w:rsid w:val="0002535F"/>
    <w:rsid w:val="00033CE4"/>
    <w:rsid w:val="000420F7"/>
    <w:rsid w:val="00044E9D"/>
    <w:rsid w:val="00046AEA"/>
    <w:rsid w:val="00056039"/>
    <w:rsid w:val="0005620E"/>
    <w:rsid w:val="000A0D90"/>
    <w:rsid w:val="000A14F0"/>
    <w:rsid w:val="000B2B14"/>
    <w:rsid w:val="000F43C8"/>
    <w:rsid w:val="001002A5"/>
    <w:rsid w:val="00111C16"/>
    <w:rsid w:val="00130A8C"/>
    <w:rsid w:val="00130CE7"/>
    <w:rsid w:val="00165F11"/>
    <w:rsid w:val="0016731E"/>
    <w:rsid w:val="001676C7"/>
    <w:rsid w:val="00171118"/>
    <w:rsid w:val="00172439"/>
    <w:rsid w:val="0017575E"/>
    <w:rsid w:val="00181C0D"/>
    <w:rsid w:val="0018246B"/>
    <w:rsid w:val="001A1845"/>
    <w:rsid w:val="001A61B9"/>
    <w:rsid w:val="001D522B"/>
    <w:rsid w:val="001F478C"/>
    <w:rsid w:val="0020149D"/>
    <w:rsid w:val="00222A52"/>
    <w:rsid w:val="00223D04"/>
    <w:rsid w:val="00232725"/>
    <w:rsid w:val="00241CF7"/>
    <w:rsid w:val="00246B13"/>
    <w:rsid w:val="002541FB"/>
    <w:rsid w:val="0026214E"/>
    <w:rsid w:val="0027126C"/>
    <w:rsid w:val="002748A0"/>
    <w:rsid w:val="00282E49"/>
    <w:rsid w:val="00291B47"/>
    <w:rsid w:val="002B30EA"/>
    <w:rsid w:val="002C5FFC"/>
    <w:rsid w:val="002D5882"/>
    <w:rsid w:val="002E31C6"/>
    <w:rsid w:val="00310FAE"/>
    <w:rsid w:val="00311C23"/>
    <w:rsid w:val="003544E1"/>
    <w:rsid w:val="00354741"/>
    <w:rsid w:val="0037229F"/>
    <w:rsid w:val="00375C06"/>
    <w:rsid w:val="003A2652"/>
    <w:rsid w:val="003C32B1"/>
    <w:rsid w:val="003C66F0"/>
    <w:rsid w:val="003F3C69"/>
    <w:rsid w:val="003F43BE"/>
    <w:rsid w:val="004133D1"/>
    <w:rsid w:val="00431227"/>
    <w:rsid w:val="00447C20"/>
    <w:rsid w:val="00480428"/>
    <w:rsid w:val="00487C38"/>
    <w:rsid w:val="00495238"/>
    <w:rsid w:val="004A1B26"/>
    <w:rsid w:val="004B42AC"/>
    <w:rsid w:val="004E06A1"/>
    <w:rsid w:val="00502F3A"/>
    <w:rsid w:val="00550F13"/>
    <w:rsid w:val="00552DA9"/>
    <w:rsid w:val="00582A97"/>
    <w:rsid w:val="00583BEE"/>
    <w:rsid w:val="005A310E"/>
    <w:rsid w:val="005C0603"/>
    <w:rsid w:val="005C4A95"/>
    <w:rsid w:val="005D4A3F"/>
    <w:rsid w:val="00651C45"/>
    <w:rsid w:val="00661AAB"/>
    <w:rsid w:val="00683475"/>
    <w:rsid w:val="006A4AE7"/>
    <w:rsid w:val="006B42BE"/>
    <w:rsid w:val="006C1621"/>
    <w:rsid w:val="006D106C"/>
    <w:rsid w:val="006E665E"/>
    <w:rsid w:val="006F4EC1"/>
    <w:rsid w:val="007306FF"/>
    <w:rsid w:val="00750578"/>
    <w:rsid w:val="00760F58"/>
    <w:rsid w:val="007951C4"/>
    <w:rsid w:val="007959C1"/>
    <w:rsid w:val="007964BC"/>
    <w:rsid w:val="007A2E04"/>
    <w:rsid w:val="007B7401"/>
    <w:rsid w:val="007D003B"/>
    <w:rsid w:val="007E3E2E"/>
    <w:rsid w:val="00820A2C"/>
    <w:rsid w:val="00820BB6"/>
    <w:rsid w:val="0082439E"/>
    <w:rsid w:val="008415F3"/>
    <w:rsid w:val="00841992"/>
    <w:rsid w:val="00860B24"/>
    <w:rsid w:val="0086181A"/>
    <w:rsid w:val="008669E6"/>
    <w:rsid w:val="00867822"/>
    <w:rsid w:val="008849C1"/>
    <w:rsid w:val="008B1A2E"/>
    <w:rsid w:val="008B1AC4"/>
    <w:rsid w:val="008B7BBD"/>
    <w:rsid w:val="008C75D5"/>
    <w:rsid w:val="008D048B"/>
    <w:rsid w:val="008E4543"/>
    <w:rsid w:val="008F4DA4"/>
    <w:rsid w:val="00900599"/>
    <w:rsid w:val="00935E30"/>
    <w:rsid w:val="00942BD4"/>
    <w:rsid w:val="0096769C"/>
    <w:rsid w:val="00994834"/>
    <w:rsid w:val="009C47D6"/>
    <w:rsid w:val="009C5B56"/>
    <w:rsid w:val="009F5500"/>
    <w:rsid w:val="00A03C73"/>
    <w:rsid w:val="00A04065"/>
    <w:rsid w:val="00A061DF"/>
    <w:rsid w:val="00A3579B"/>
    <w:rsid w:val="00A60690"/>
    <w:rsid w:val="00A64A2F"/>
    <w:rsid w:val="00A670C9"/>
    <w:rsid w:val="00A74ABC"/>
    <w:rsid w:val="00A752E9"/>
    <w:rsid w:val="00A87DD6"/>
    <w:rsid w:val="00AA051F"/>
    <w:rsid w:val="00AB6042"/>
    <w:rsid w:val="00AC36D6"/>
    <w:rsid w:val="00AC4261"/>
    <w:rsid w:val="00AF2F3C"/>
    <w:rsid w:val="00AF3345"/>
    <w:rsid w:val="00B036E4"/>
    <w:rsid w:val="00B0446E"/>
    <w:rsid w:val="00B25349"/>
    <w:rsid w:val="00B2714E"/>
    <w:rsid w:val="00B32989"/>
    <w:rsid w:val="00B47558"/>
    <w:rsid w:val="00B55C7E"/>
    <w:rsid w:val="00B836B3"/>
    <w:rsid w:val="00B87DD4"/>
    <w:rsid w:val="00B91388"/>
    <w:rsid w:val="00BA680E"/>
    <w:rsid w:val="00BB11C8"/>
    <w:rsid w:val="00BB507B"/>
    <w:rsid w:val="00BE33E3"/>
    <w:rsid w:val="00BE6E2C"/>
    <w:rsid w:val="00BE76CC"/>
    <w:rsid w:val="00BE7FFD"/>
    <w:rsid w:val="00BF2332"/>
    <w:rsid w:val="00C04809"/>
    <w:rsid w:val="00C26B63"/>
    <w:rsid w:val="00C309EB"/>
    <w:rsid w:val="00C408E7"/>
    <w:rsid w:val="00C561C7"/>
    <w:rsid w:val="00CB1C4A"/>
    <w:rsid w:val="00CD1D09"/>
    <w:rsid w:val="00CF2579"/>
    <w:rsid w:val="00D03BA1"/>
    <w:rsid w:val="00D0596E"/>
    <w:rsid w:val="00D305E3"/>
    <w:rsid w:val="00D34571"/>
    <w:rsid w:val="00D47EA7"/>
    <w:rsid w:val="00D74750"/>
    <w:rsid w:val="00D83ED1"/>
    <w:rsid w:val="00D951D0"/>
    <w:rsid w:val="00DB19FC"/>
    <w:rsid w:val="00DB23D0"/>
    <w:rsid w:val="00DC567B"/>
    <w:rsid w:val="00DD0B24"/>
    <w:rsid w:val="00DF6E47"/>
    <w:rsid w:val="00E060F7"/>
    <w:rsid w:val="00E261E2"/>
    <w:rsid w:val="00E43B91"/>
    <w:rsid w:val="00E4747F"/>
    <w:rsid w:val="00E53A5F"/>
    <w:rsid w:val="00E929CE"/>
    <w:rsid w:val="00E943DF"/>
    <w:rsid w:val="00E952C7"/>
    <w:rsid w:val="00E95EAD"/>
    <w:rsid w:val="00ED2882"/>
    <w:rsid w:val="00ED2A4D"/>
    <w:rsid w:val="00EE3EDF"/>
    <w:rsid w:val="00F1211A"/>
    <w:rsid w:val="00F17DBD"/>
    <w:rsid w:val="00F3010B"/>
    <w:rsid w:val="00F308D8"/>
    <w:rsid w:val="00F37DE9"/>
    <w:rsid w:val="00F61A9C"/>
    <w:rsid w:val="00F86ABD"/>
    <w:rsid w:val="00FA2575"/>
    <w:rsid w:val="00FA2F82"/>
    <w:rsid w:val="00FA4C38"/>
    <w:rsid w:val="00FC5933"/>
    <w:rsid w:val="00FD2D32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C1"/>
    <w:pPr>
      <w:spacing w:line="241" w:lineRule="exact"/>
    </w:pPr>
    <w:rPr>
      <w:sz w:val="18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64B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3BA1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BA1"/>
  </w:style>
  <w:style w:type="paragraph" w:styleId="Sidfot">
    <w:name w:val="footer"/>
    <w:basedOn w:val="Normal"/>
    <w:link w:val="SidfotChar"/>
    <w:uiPriority w:val="99"/>
    <w:unhideWhenUsed/>
    <w:rsid w:val="00D03BA1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BA1"/>
  </w:style>
  <w:style w:type="paragraph" w:styleId="Ballongtext">
    <w:name w:val="Balloon Text"/>
    <w:basedOn w:val="Normal"/>
    <w:link w:val="BallongtextChar"/>
    <w:uiPriority w:val="99"/>
    <w:semiHidden/>
    <w:unhideWhenUsed/>
    <w:rsid w:val="00D03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BA1"/>
    <w:rPr>
      <w:rFonts w:ascii="Tahoma" w:hAnsi="Tahoma" w:cs="Tahoma"/>
      <w:sz w:val="16"/>
      <w:szCs w:val="16"/>
    </w:rPr>
  </w:style>
  <w:style w:type="paragraph" w:customStyle="1" w:styleId="eWorkmotivering">
    <w:name w:val="eWork motivering"/>
    <w:basedOn w:val="Normal"/>
    <w:autoRedefine/>
    <w:qFormat/>
    <w:rsid w:val="006F4EC1"/>
    <w:pPr>
      <w:pBdr>
        <w:top w:val="single" w:sz="4" w:space="5" w:color="4B6A8F"/>
        <w:bottom w:val="single" w:sz="4" w:space="5" w:color="4B6A8F"/>
      </w:pBdr>
      <w:jc w:val="both"/>
    </w:pPr>
    <w:rPr>
      <w:b/>
      <w:color w:val="4B6A8F"/>
      <w:szCs w:val="18"/>
      <w:lang w:val="sv-SE"/>
    </w:rPr>
  </w:style>
  <w:style w:type="paragraph" w:customStyle="1" w:styleId="Ingress">
    <w:name w:val="Ingress"/>
    <w:basedOn w:val="Normal"/>
    <w:uiPriority w:val="99"/>
    <w:rsid w:val="006F4EC1"/>
    <w:pPr>
      <w:pBdr>
        <w:top w:val="single" w:sz="6" w:space="12" w:color="auto"/>
        <w:bottom w:val="single" w:sz="6" w:space="5" w:color="auto"/>
      </w:pBdr>
      <w:autoSpaceDE w:val="0"/>
      <w:autoSpaceDN w:val="0"/>
      <w:adjustRightInd w:val="0"/>
      <w:spacing w:line="241" w:lineRule="atLeast"/>
      <w:jc w:val="both"/>
      <w:textAlignment w:val="center"/>
    </w:pPr>
    <w:rPr>
      <w:rFonts w:ascii="AkzidenzGroteskBQ-Reg" w:hAnsi="AkzidenzGroteskBQ-Reg" w:cs="AkzidenzGroteskBQ-Reg"/>
      <w:color w:val="4B6A8F"/>
      <w:sz w:val="20"/>
      <w:szCs w:val="20"/>
      <w:lang w:val="sv-SE"/>
    </w:rPr>
  </w:style>
  <w:style w:type="paragraph" w:customStyle="1" w:styleId="Titel">
    <w:name w:val="Titel"/>
    <w:basedOn w:val="Normal"/>
    <w:qFormat/>
    <w:rsid w:val="002C5FFC"/>
    <w:pPr>
      <w:spacing w:line="240" w:lineRule="auto"/>
    </w:pPr>
    <w:rPr>
      <w:b/>
      <w:color w:val="FFFFFF"/>
    </w:rPr>
  </w:style>
  <w:style w:type="table" w:styleId="Tabellrutnt">
    <w:name w:val="Table Grid"/>
    <w:basedOn w:val="Normaltabell"/>
    <w:uiPriority w:val="59"/>
    <w:rsid w:val="002C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Position">
    <w:name w:val="Datum / Position"/>
    <w:basedOn w:val="Normal"/>
    <w:qFormat/>
    <w:rsid w:val="00867822"/>
    <w:pPr>
      <w:tabs>
        <w:tab w:val="left" w:pos="3060"/>
      </w:tabs>
    </w:pPr>
  </w:style>
  <w:style w:type="paragraph" w:customStyle="1" w:styleId="Brdtext1">
    <w:name w:val="Brödtext1"/>
    <w:basedOn w:val="Normal"/>
    <w:uiPriority w:val="99"/>
    <w:rsid w:val="0082439E"/>
    <w:pPr>
      <w:autoSpaceDE w:val="0"/>
      <w:autoSpaceDN w:val="0"/>
      <w:adjustRightInd w:val="0"/>
      <w:spacing w:line="241" w:lineRule="atLeast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val="sv-SE"/>
    </w:rPr>
  </w:style>
  <w:style w:type="paragraph" w:customStyle="1" w:styleId="Not">
    <w:name w:val="Not"/>
    <w:basedOn w:val="Brdtext1"/>
    <w:uiPriority w:val="99"/>
    <w:rsid w:val="0026214E"/>
    <w:pPr>
      <w:spacing w:line="180" w:lineRule="atLeast"/>
    </w:pPr>
    <w:rPr>
      <w:sz w:val="14"/>
      <w:szCs w:val="14"/>
    </w:rPr>
  </w:style>
  <w:style w:type="paragraph" w:customStyle="1" w:styleId="Avdelare">
    <w:name w:val="Avdelare"/>
    <w:basedOn w:val="DatumPosition"/>
    <w:qFormat/>
    <w:rsid w:val="00B0446E"/>
    <w:pPr>
      <w:pBdr>
        <w:bottom w:val="dotted" w:sz="4" w:space="1" w:color="DBE5F1"/>
      </w:pBdr>
    </w:pPr>
  </w:style>
  <w:style w:type="paragraph" w:styleId="Liststycke">
    <w:name w:val="List Paragraph"/>
    <w:basedOn w:val="Normal"/>
    <w:uiPriority w:val="34"/>
    <w:rsid w:val="00B0446E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rsid w:val="00B0446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46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014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964BC"/>
    <w:rPr>
      <w:rFonts w:ascii="Cambria" w:eastAsia="Times New Roman" w:hAnsi="Cambria"/>
      <w:b/>
      <w:bCs/>
      <w:sz w:val="26"/>
      <w:szCs w:val="26"/>
    </w:rPr>
  </w:style>
  <w:style w:type="paragraph" w:styleId="Brdtext">
    <w:name w:val="Body Text"/>
    <w:basedOn w:val="Normal"/>
    <w:link w:val="BrdtextChar"/>
    <w:semiHidden/>
    <w:rsid w:val="007964BC"/>
    <w:pPr>
      <w:spacing w:after="60" w:line="220" w:lineRule="atLeast"/>
      <w:jc w:val="both"/>
    </w:pPr>
    <w:rPr>
      <w:rFonts w:eastAsia="Times New Roman"/>
      <w:spacing w:val="-5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7964BC"/>
    <w:rPr>
      <w:rFonts w:eastAsia="Times New Roman"/>
      <w:spacing w:val="-5"/>
    </w:rPr>
  </w:style>
  <w:style w:type="paragraph" w:customStyle="1" w:styleId="BulletedList">
    <w:name w:val="Bulleted List"/>
    <w:basedOn w:val="Brdtext"/>
    <w:rsid w:val="007964BC"/>
    <w:pPr>
      <w:numPr>
        <w:numId w:val="5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7964BC"/>
    <w:pPr>
      <w:tabs>
        <w:tab w:val="left" w:pos="2160"/>
        <w:tab w:val="right" w:pos="6480"/>
      </w:tabs>
      <w:spacing w:before="240" w:after="40" w:line="220" w:lineRule="atLeast"/>
    </w:pPr>
    <w:rPr>
      <w:rFonts w:eastAsia="Times New Roman"/>
      <w:b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C1"/>
    <w:pPr>
      <w:spacing w:line="241" w:lineRule="exact"/>
    </w:pPr>
    <w:rPr>
      <w:sz w:val="18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64B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3BA1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BA1"/>
  </w:style>
  <w:style w:type="paragraph" w:styleId="Sidfot">
    <w:name w:val="footer"/>
    <w:basedOn w:val="Normal"/>
    <w:link w:val="SidfotChar"/>
    <w:uiPriority w:val="99"/>
    <w:unhideWhenUsed/>
    <w:rsid w:val="00D03BA1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BA1"/>
  </w:style>
  <w:style w:type="paragraph" w:styleId="Ballongtext">
    <w:name w:val="Balloon Text"/>
    <w:basedOn w:val="Normal"/>
    <w:link w:val="BallongtextChar"/>
    <w:uiPriority w:val="99"/>
    <w:semiHidden/>
    <w:unhideWhenUsed/>
    <w:rsid w:val="00D03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BA1"/>
    <w:rPr>
      <w:rFonts w:ascii="Tahoma" w:hAnsi="Tahoma" w:cs="Tahoma"/>
      <w:sz w:val="16"/>
      <w:szCs w:val="16"/>
    </w:rPr>
  </w:style>
  <w:style w:type="paragraph" w:customStyle="1" w:styleId="eWorkmotivering">
    <w:name w:val="eWork motivering"/>
    <w:basedOn w:val="Normal"/>
    <w:autoRedefine/>
    <w:qFormat/>
    <w:rsid w:val="006F4EC1"/>
    <w:pPr>
      <w:pBdr>
        <w:top w:val="single" w:sz="4" w:space="5" w:color="4B6A8F"/>
        <w:bottom w:val="single" w:sz="4" w:space="5" w:color="4B6A8F"/>
      </w:pBdr>
      <w:jc w:val="both"/>
    </w:pPr>
    <w:rPr>
      <w:b/>
      <w:color w:val="4B6A8F"/>
      <w:szCs w:val="18"/>
      <w:lang w:val="sv-SE"/>
    </w:rPr>
  </w:style>
  <w:style w:type="paragraph" w:customStyle="1" w:styleId="Ingress">
    <w:name w:val="Ingress"/>
    <w:basedOn w:val="Normal"/>
    <w:uiPriority w:val="99"/>
    <w:rsid w:val="006F4EC1"/>
    <w:pPr>
      <w:pBdr>
        <w:top w:val="single" w:sz="6" w:space="12" w:color="auto"/>
        <w:bottom w:val="single" w:sz="6" w:space="5" w:color="auto"/>
      </w:pBdr>
      <w:autoSpaceDE w:val="0"/>
      <w:autoSpaceDN w:val="0"/>
      <w:adjustRightInd w:val="0"/>
      <w:spacing w:line="241" w:lineRule="atLeast"/>
      <w:jc w:val="both"/>
      <w:textAlignment w:val="center"/>
    </w:pPr>
    <w:rPr>
      <w:rFonts w:ascii="AkzidenzGroteskBQ-Reg" w:hAnsi="AkzidenzGroteskBQ-Reg" w:cs="AkzidenzGroteskBQ-Reg"/>
      <w:color w:val="4B6A8F"/>
      <w:sz w:val="20"/>
      <w:szCs w:val="20"/>
      <w:lang w:val="sv-SE"/>
    </w:rPr>
  </w:style>
  <w:style w:type="paragraph" w:customStyle="1" w:styleId="Titel">
    <w:name w:val="Titel"/>
    <w:basedOn w:val="Normal"/>
    <w:qFormat/>
    <w:rsid w:val="002C5FFC"/>
    <w:pPr>
      <w:spacing w:line="240" w:lineRule="auto"/>
    </w:pPr>
    <w:rPr>
      <w:b/>
      <w:color w:val="FFFFFF"/>
    </w:rPr>
  </w:style>
  <w:style w:type="table" w:styleId="Tabellrutnt">
    <w:name w:val="Table Grid"/>
    <w:basedOn w:val="Normaltabell"/>
    <w:uiPriority w:val="59"/>
    <w:rsid w:val="002C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Position">
    <w:name w:val="Datum / Position"/>
    <w:basedOn w:val="Normal"/>
    <w:qFormat/>
    <w:rsid w:val="00867822"/>
    <w:pPr>
      <w:tabs>
        <w:tab w:val="left" w:pos="3060"/>
      </w:tabs>
    </w:pPr>
  </w:style>
  <w:style w:type="paragraph" w:customStyle="1" w:styleId="Brdtext1">
    <w:name w:val="Brödtext1"/>
    <w:basedOn w:val="Normal"/>
    <w:uiPriority w:val="99"/>
    <w:rsid w:val="0082439E"/>
    <w:pPr>
      <w:autoSpaceDE w:val="0"/>
      <w:autoSpaceDN w:val="0"/>
      <w:adjustRightInd w:val="0"/>
      <w:spacing w:line="241" w:lineRule="atLeast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val="sv-SE"/>
    </w:rPr>
  </w:style>
  <w:style w:type="paragraph" w:customStyle="1" w:styleId="Not">
    <w:name w:val="Not"/>
    <w:basedOn w:val="Brdtext1"/>
    <w:uiPriority w:val="99"/>
    <w:rsid w:val="0026214E"/>
    <w:pPr>
      <w:spacing w:line="180" w:lineRule="atLeast"/>
    </w:pPr>
    <w:rPr>
      <w:sz w:val="14"/>
      <w:szCs w:val="14"/>
    </w:rPr>
  </w:style>
  <w:style w:type="paragraph" w:customStyle="1" w:styleId="Avdelare">
    <w:name w:val="Avdelare"/>
    <w:basedOn w:val="DatumPosition"/>
    <w:qFormat/>
    <w:rsid w:val="00B0446E"/>
    <w:pPr>
      <w:pBdr>
        <w:bottom w:val="dotted" w:sz="4" w:space="1" w:color="DBE5F1"/>
      </w:pBdr>
    </w:pPr>
  </w:style>
  <w:style w:type="paragraph" w:styleId="Liststycke">
    <w:name w:val="List Paragraph"/>
    <w:basedOn w:val="Normal"/>
    <w:uiPriority w:val="34"/>
    <w:rsid w:val="00B0446E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rsid w:val="00B0446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46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014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964BC"/>
    <w:rPr>
      <w:rFonts w:ascii="Cambria" w:eastAsia="Times New Roman" w:hAnsi="Cambria"/>
      <w:b/>
      <w:bCs/>
      <w:sz w:val="26"/>
      <w:szCs w:val="26"/>
    </w:rPr>
  </w:style>
  <w:style w:type="paragraph" w:styleId="Brdtext">
    <w:name w:val="Body Text"/>
    <w:basedOn w:val="Normal"/>
    <w:link w:val="BrdtextChar"/>
    <w:semiHidden/>
    <w:rsid w:val="007964BC"/>
    <w:pPr>
      <w:spacing w:after="60" w:line="220" w:lineRule="atLeast"/>
      <w:jc w:val="both"/>
    </w:pPr>
    <w:rPr>
      <w:rFonts w:eastAsia="Times New Roman"/>
      <w:spacing w:val="-5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7964BC"/>
    <w:rPr>
      <w:rFonts w:eastAsia="Times New Roman"/>
      <w:spacing w:val="-5"/>
    </w:rPr>
  </w:style>
  <w:style w:type="paragraph" w:customStyle="1" w:styleId="BulletedList">
    <w:name w:val="Bulleted List"/>
    <w:basedOn w:val="Brdtext"/>
    <w:rsid w:val="007964BC"/>
    <w:pPr>
      <w:numPr>
        <w:numId w:val="5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7964BC"/>
    <w:pPr>
      <w:tabs>
        <w:tab w:val="left" w:pos="2160"/>
        <w:tab w:val="right" w:pos="6480"/>
      </w:tabs>
      <w:spacing w:before="240" w:after="40" w:line="220" w:lineRule="atLeast"/>
    </w:pPr>
    <w:rPr>
      <w:rFonts w:eastAsia="Times New Roman"/>
      <w:b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1060hale\Desktop\CVMall%20Stockholm%20-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4894-C668-4FFE-B78D-123E31C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CVMall Stockholm - ny.dotx</Template>
  <TotalTime>987</TotalTime>
  <Pages>1</Pages>
  <Words>645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Mall</vt:lpstr>
      <vt:lpstr>CV Mall</vt:lpstr>
    </vt:vector>
  </TitlesOfParts>
  <Company>Retorero</Company>
  <LinksUpToDate>false</LinksUpToDate>
  <CharactersWithSpaces>4061</CharactersWithSpaces>
  <SharedDoc>false</SharedDoc>
  <HLinks>
    <vt:vector size="12" baseType="variant"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www.ework.se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mailto:sales@ework.se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Mall</dc:title>
  <dc:creator>301060hale</dc:creator>
  <cp:lastModifiedBy>Joseph</cp:lastModifiedBy>
  <cp:revision>11</cp:revision>
  <cp:lastPrinted>2013-03-22T07:59:00Z</cp:lastPrinted>
  <dcterms:created xsi:type="dcterms:W3CDTF">2013-06-09T21:40:00Z</dcterms:created>
  <dcterms:modified xsi:type="dcterms:W3CDTF">2013-10-27T17:09:00Z</dcterms:modified>
</cp:coreProperties>
</file>